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EB" w:rsidRPr="00750F10" w:rsidRDefault="00E406EB" w:rsidP="00355CA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Príbeh „Vozík</w:t>
      </w:r>
      <w:r w:rsidRPr="00750F10">
        <w:rPr>
          <w:rFonts w:ascii="Times New Roman" w:hAnsi="Times New Roman"/>
          <w:b/>
          <w:sz w:val="36"/>
          <w:szCs w:val="36"/>
        </w:rPr>
        <w:t>“</w:t>
      </w:r>
    </w:p>
    <w:p w:rsidR="00E406EB" w:rsidRDefault="00E406EB" w:rsidP="00355CA4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50F10">
        <w:rPr>
          <w:rFonts w:ascii="Times New Roman" w:hAnsi="Times New Roman"/>
          <w:b/>
          <w:sz w:val="36"/>
          <w:szCs w:val="36"/>
        </w:rPr>
        <w:t xml:space="preserve">1. Čítal/a si </w:t>
      </w:r>
      <w:r>
        <w:rPr>
          <w:rFonts w:ascii="Times New Roman" w:hAnsi="Times New Roman"/>
          <w:b/>
          <w:sz w:val="36"/>
          <w:szCs w:val="36"/>
        </w:rPr>
        <w:t xml:space="preserve">pozorne? Napíš alebo vyfarbi </w:t>
      </w:r>
      <w:r w:rsidRPr="00750F10">
        <w:rPr>
          <w:rFonts w:ascii="Times New Roman" w:hAnsi="Times New Roman"/>
          <w:b/>
          <w:sz w:val="36"/>
          <w:szCs w:val="36"/>
        </w:rPr>
        <w:t>správnu odpoveď.</w:t>
      </w:r>
    </w:p>
    <w:p w:rsidR="00E406EB" w:rsidRDefault="00E406EB" w:rsidP="005F003C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26" style="position:absolute;margin-left:418.65pt;margin-top:28.8pt;width:87pt;height:30pt;z-index:-251661312" arcsize="10923f"/>
        </w:pict>
      </w:r>
      <w:r>
        <w:rPr>
          <w:noProof/>
          <w:lang w:eastAsia="sk-SK"/>
        </w:rPr>
        <w:pict>
          <v:roundrect id="_x0000_s1027" style="position:absolute;margin-left:279.15pt;margin-top:28.8pt;width:88.5pt;height:30pt;z-index:-251662336" arcsize="10923f"/>
        </w:pict>
      </w:r>
      <w:r>
        <w:rPr>
          <w:noProof/>
          <w:lang w:eastAsia="sk-SK"/>
        </w:rPr>
        <w:pict>
          <v:roundrect id="_x0000_s1028" style="position:absolute;margin-left:138.9pt;margin-top:28.8pt;width:78pt;height:30pt;z-index:-251663360" arcsize="10923f"/>
        </w:pict>
      </w:r>
      <w:r>
        <w:rPr>
          <w:noProof/>
          <w:lang w:eastAsia="sk-SK"/>
        </w:rPr>
        <w:pict>
          <v:roundrect id="_x0000_s1029" style="position:absolute;margin-left:29.4pt;margin-top:28.8pt;width:66.75pt;height:30pt;z-index:-251664384" arcsize="10923f"/>
        </w:pict>
      </w:r>
      <w:r w:rsidRPr="003372FB">
        <w:rPr>
          <w:rFonts w:ascii="Times New Roman" w:hAnsi="Times New Roman"/>
          <w:sz w:val="36"/>
          <w:szCs w:val="36"/>
        </w:rPr>
        <w:t xml:space="preserve">Kde sa mal </w:t>
      </w:r>
      <w:r>
        <w:rPr>
          <w:rFonts w:ascii="Times New Roman" w:hAnsi="Times New Roman"/>
          <w:sz w:val="36"/>
          <w:szCs w:val="36"/>
        </w:rPr>
        <w:t xml:space="preserve">Gorazd stretnúť s kamarátom?  </w:t>
      </w:r>
    </w:p>
    <w:p w:rsidR="00E406EB" w:rsidRDefault="00E406EB" w:rsidP="005F003C">
      <w:pPr>
        <w:ind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v kine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na klzisku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na plavárni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v knižnici</w:t>
      </w:r>
      <w:r>
        <w:rPr>
          <w:rFonts w:ascii="Times New Roman" w:hAnsi="Times New Roman"/>
          <w:sz w:val="36"/>
          <w:szCs w:val="36"/>
        </w:rPr>
        <w:tab/>
      </w:r>
    </w:p>
    <w:p w:rsidR="00E406EB" w:rsidRDefault="00E406EB" w:rsidP="005F003C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30" style="position:absolute;margin-left:446.4pt;margin-top:28.7pt;width:87.75pt;height:30pt;z-index:-251657216" arcsize="10923f"/>
        </w:pict>
      </w:r>
      <w:r>
        <w:rPr>
          <w:noProof/>
          <w:lang w:eastAsia="sk-SK"/>
        </w:rPr>
        <w:pict>
          <v:roundrect id="_x0000_s1031" style="position:absolute;margin-left:341.4pt;margin-top:28.7pt;width:93.75pt;height:30pt;z-index:-251658240" arcsize="10923f"/>
        </w:pict>
      </w:r>
      <w:r>
        <w:rPr>
          <w:noProof/>
          <w:lang w:eastAsia="sk-SK"/>
        </w:rPr>
        <w:pict>
          <v:roundrect id="_x0000_s1032" style="position:absolute;margin-left:171.15pt;margin-top:28.7pt;width:151.5pt;height:30pt;z-index:-251659264" arcsize="10923f"/>
        </w:pict>
      </w:r>
      <w:r>
        <w:rPr>
          <w:noProof/>
          <w:lang w:eastAsia="sk-SK"/>
        </w:rPr>
        <w:pict>
          <v:roundrect id="_x0000_s1033" style="position:absolute;margin-left:29.4pt;margin-top:28.7pt;width:117pt;height:30pt;z-index:-251660288" arcsize="10923f"/>
        </w:pict>
      </w:r>
      <w:r>
        <w:rPr>
          <w:rFonts w:ascii="Times New Roman" w:hAnsi="Times New Roman"/>
          <w:sz w:val="36"/>
          <w:szCs w:val="36"/>
        </w:rPr>
        <w:t xml:space="preserve">Koho stretol Gorazd cestou domov zo školy? </w:t>
      </w:r>
    </w:p>
    <w:p w:rsidR="00E406EB" w:rsidRDefault="00E406EB" w:rsidP="005F003C">
      <w:pPr>
        <w:ind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pána na vozíku</w:t>
      </w:r>
      <w:r>
        <w:rPr>
          <w:rFonts w:ascii="Times New Roman" w:hAnsi="Times New Roman"/>
          <w:sz w:val="36"/>
          <w:szCs w:val="36"/>
        </w:rPr>
        <w:tab/>
        <w:t>starú pani s taškami</w:t>
      </w:r>
      <w:r>
        <w:rPr>
          <w:rFonts w:ascii="Times New Roman" w:hAnsi="Times New Roman"/>
          <w:sz w:val="36"/>
          <w:szCs w:val="36"/>
        </w:rPr>
        <w:tab/>
        <w:t>mamičku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kamaráta</w:t>
      </w:r>
    </w:p>
    <w:p w:rsidR="00E406EB" w:rsidRDefault="00E406EB" w:rsidP="005F003C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34" style="position:absolute;margin-left:243.15pt;margin-top:27.85pt;width:276.75pt;height:30pt;z-index:-251654144" arcsize="10923f"/>
        </w:pict>
      </w:r>
      <w:r>
        <w:rPr>
          <w:noProof/>
          <w:lang w:eastAsia="sk-SK"/>
        </w:rPr>
        <w:pict>
          <v:roundrect id="_x0000_s1035" style="position:absolute;margin-left:138.9pt;margin-top:27.85pt;width:93.75pt;height:30pt;z-index:-251655168" arcsize="10923f"/>
        </w:pict>
      </w:r>
      <w:r>
        <w:rPr>
          <w:noProof/>
          <w:lang w:eastAsia="sk-SK"/>
        </w:rPr>
        <w:pict>
          <v:roundrect id="_x0000_s1036" style="position:absolute;margin-left:19.65pt;margin-top:27.85pt;width:93.75pt;height:30pt;z-index:-251656192" arcsize="10923f"/>
        </w:pict>
      </w:r>
      <w:r>
        <w:rPr>
          <w:rFonts w:ascii="Times New Roman" w:hAnsi="Times New Roman"/>
          <w:sz w:val="36"/>
          <w:szCs w:val="36"/>
        </w:rPr>
        <w:t>Prečo bol pán na vozíku nešťastný?</w:t>
      </w:r>
    </w:p>
    <w:p w:rsidR="00E406EB" w:rsidRDefault="00E406EB" w:rsidP="005F003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>zablúdil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stratil kľúč</w:t>
      </w:r>
      <w:r>
        <w:rPr>
          <w:rFonts w:ascii="Times New Roman" w:hAnsi="Times New Roman"/>
          <w:sz w:val="36"/>
          <w:szCs w:val="36"/>
        </w:rPr>
        <w:tab/>
        <w:t>nemohol prejsť pre rozkopanú cestu</w:t>
      </w:r>
    </w:p>
    <w:p w:rsidR="00E406EB" w:rsidRDefault="00E406EB" w:rsidP="005F003C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roundrect id="_x0000_s1037" style="position:absolute;margin-left:261.15pt;margin-top:28.5pt;width:282.75pt;height:30pt;z-index:-251652096" arcsize="10923f"/>
        </w:pict>
      </w:r>
      <w:r>
        <w:rPr>
          <w:noProof/>
          <w:lang w:eastAsia="sk-SK"/>
        </w:rPr>
        <w:pict>
          <v:roundrect id="_x0000_s1038" style="position:absolute;margin-left:-3.6pt;margin-top:28.5pt;width:258.75pt;height:30pt;z-index:-251653120" arcsize="10923f"/>
        </w:pict>
      </w:r>
      <w:r>
        <w:rPr>
          <w:rFonts w:ascii="Times New Roman" w:hAnsi="Times New Roman"/>
          <w:sz w:val="36"/>
          <w:szCs w:val="36"/>
        </w:rPr>
        <w:t>Prečo nemal invalidný pán vozík s motorčekom?</w:t>
      </w:r>
    </w:p>
    <w:p w:rsidR="00E406EB" w:rsidRDefault="00E406EB" w:rsidP="005F003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Na úrade nemali pre neho uznanie.    Ešte nebol pýtať na úrade taký vozík.</w:t>
      </w:r>
    </w:p>
    <w:p w:rsidR="00E406EB" w:rsidRDefault="00E406EB" w:rsidP="005F003C">
      <w:pPr>
        <w:rPr>
          <w:rFonts w:ascii="Times New Roman" w:hAnsi="Times New Roman"/>
          <w:b/>
          <w:sz w:val="36"/>
          <w:szCs w:val="36"/>
        </w:rPr>
      </w:pPr>
    </w:p>
    <w:p w:rsidR="00E406EB" w:rsidRPr="002A4A59" w:rsidRDefault="00E406EB" w:rsidP="005F003C">
      <w:pPr>
        <w:rPr>
          <w:rFonts w:ascii="Times New Roman" w:hAnsi="Times New Roman"/>
          <w:b/>
          <w:sz w:val="36"/>
          <w:szCs w:val="36"/>
        </w:rPr>
      </w:pPr>
      <w:r w:rsidRPr="002A4A59">
        <w:rPr>
          <w:rFonts w:ascii="Times New Roman" w:hAnsi="Times New Roman"/>
          <w:b/>
          <w:sz w:val="36"/>
          <w:szCs w:val="36"/>
        </w:rPr>
        <w:t xml:space="preserve">2. Nájdi a spoj nedokončené vety, ktoré k sebe patria. </w:t>
      </w:r>
      <w:r w:rsidRPr="002A4A59">
        <w:rPr>
          <w:rFonts w:ascii="Times New Roman" w:hAnsi="Times New Roman"/>
          <w:b/>
          <w:sz w:val="36"/>
          <w:szCs w:val="36"/>
        </w:rPr>
        <w:tab/>
      </w:r>
      <w:r w:rsidRPr="002A4A59">
        <w:rPr>
          <w:rFonts w:ascii="Times New Roman" w:hAnsi="Times New Roman"/>
          <w:b/>
          <w:sz w:val="36"/>
          <w:szCs w:val="36"/>
        </w:rPr>
        <w:tab/>
      </w:r>
      <w:r w:rsidRPr="002A4A59">
        <w:rPr>
          <w:rFonts w:ascii="Times New Roman" w:hAnsi="Times New Roman"/>
          <w:b/>
          <w:sz w:val="36"/>
          <w:szCs w:val="36"/>
        </w:rPr>
        <w:tab/>
      </w:r>
      <w:r w:rsidRPr="002A4A59">
        <w:rPr>
          <w:rFonts w:ascii="Times New Roman" w:hAnsi="Times New Roman"/>
          <w:b/>
          <w:sz w:val="36"/>
          <w:szCs w:val="36"/>
        </w:rPr>
        <w:tab/>
      </w:r>
      <w:r w:rsidRPr="002A4A59">
        <w:rPr>
          <w:rFonts w:ascii="Times New Roman" w:hAnsi="Times New Roman"/>
          <w:b/>
          <w:sz w:val="36"/>
          <w:szCs w:val="36"/>
        </w:rPr>
        <w:tab/>
      </w:r>
    </w:p>
    <w:tbl>
      <w:tblPr>
        <w:tblW w:w="113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5812"/>
      </w:tblGrid>
      <w:tr w:rsidR="00E406EB">
        <w:tc>
          <w:tcPr>
            <w:tcW w:w="5529" w:type="dxa"/>
          </w:tcPr>
          <w:p w:rsidR="00E406EB" w:rsidRPr="00FA18C6" w:rsidRDefault="00E406EB" w:rsidP="00FA18C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FA18C6">
              <w:rPr>
                <w:rFonts w:ascii="Times New Roman" w:hAnsi="Times New Roman"/>
                <w:sz w:val="32"/>
                <w:szCs w:val="32"/>
              </w:rPr>
              <w:t>Gorazd bol skoro invalid preto, že raz</w:t>
            </w:r>
          </w:p>
        </w:tc>
        <w:tc>
          <w:tcPr>
            <w:tcW w:w="5812" w:type="dxa"/>
          </w:tcPr>
          <w:p w:rsidR="00E406EB" w:rsidRPr="00FA18C6" w:rsidRDefault="00E406EB" w:rsidP="00FA18C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FA18C6">
              <w:rPr>
                <w:rFonts w:ascii="Times New Roman" w:hAnsi="Times New Roman"/>
                <w:sz w:val="32"/>
                <w:szCs w:val="32"/>
              </w:rPr>
              <w:t>a dobre tam dupnúť, aby mu dali vozík.</w:t>
            </w:r>
          </w:p>
        </w:tc>
      </w:tr>
      <w:tr w:rsidR="00E406EB">
        <w:tc>
          <w:tcPr>
            <w:tcW w:w="5529" w:type="dxa"/>
          </w:tcPr>
          <w:p w:rsidR="00E406EB" w:rsidRPr="00FA18C6" w:rsidRDefault="00E406EB" w:rsidP="00FA18C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FA18C6">
              <w:rPr>
                <w:rFonts w:ascii="Times New Roman" w:hAnsi="Times New Roman"/>
                <w:sz w:val="32"/>
                <w:szCs w:val="32"/>
              </w:rPr>
              <w:t>Gorazd poradil ujovi, ako má ísť na úrad</w:t>
            </w:r>
          </w:p>
        </w:tc>
        <w:tc>
          <w:tcPr>
            <w:tcW w:w="5812" w:type="dxa"/>
          </w:tcPr>
          <w:p w:rsidR="00E406EB" w:rsidRPr="00FA18C6" w:rsidRDefault="00E406EB" w:rsidP="00FA18C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FA18C6">
              <w:rPr>
                <w:rFonts w:ascii="Times New Roman" w:hAnsi="Times New Roman"/>
                <w:sz w:val="32"/>
                <w:szCs w:val="32"/>
              </w:rPr>
              <w:t>s mamou v neďalekom dome.</w:t>
            </w:r>
          </w:p>
        </w:tc>
      </w:tr>
      <w:tr w:rsidR="00E406EB">
        <w:tc>
          <w:tcPr>
            <w:tcW w:w="5529" w:type="dxa"/>
          </w:tcPr>
          <w:p w:rsidR="00E406EB" w:rsidRPr="00FA18C6" w:rsidRDefault="00E406EB" w:rsidP="00FA18C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FA18C6">
              <w:rPr>
                <w:rFonts w:ascii="Times New Roman" w:hAnsi="Times New Roman"/>
                <w:sz w:val="32"/>
                <w:szCs w:val="32"/>
              </w:rPr>
              <w:t>Uja na vozíku Gorazd veľmi</w:t>
            </w:r>
          </w:p>
        </w:tc>
        <w:tc>
          <w:tcPr>
            <w:tcW w:w="5812" w:type="dxa"/>
          </w:tcPr>
          <w:p w:rsidR="00E406EB" w:rsidRPr="00FA18C6" w:rsidRDefault="00E406EB" w:rsidP="00FA18C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FA18C6">
              <w:rPr>
                <w:rFonts w:ascii="Times New Roman" w:hAnsi="Times New Roman"/>
                <w:sz w:val="32"/>
                <w:szCs w:val="32"/>
              </w:rPr>
              <w:t>za kamarátom na klzisko.</w:t>
            </w:r>
          </w:p>
        </w:tc>
      </w:tr>
      <w:tr w:rsidR="00E406EB">
        <w:tc>
          <w:tcPr>
            <w:tcW w:w="5529" w:type="dxa"/>
          </w:tcPr>
          <w:p w:rsidR="00E406EB" w:rsidRPr="00FA18C6" w:rsidRDefault="00E406EB" w:rsidP="00FA18C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FA18C6">
              <w:rPr>
                <w:rFonts w:ascii="Times New Roman" w:hAnsi="Times New Roman"/>
                <w:sz w:val="32"/>
                <w:szCs w:val="32"/>
              </w:rPr>
              <w:t xml:space="preserve">Invalidný pán býval </w:t>
            </w:r>
          </w:p>
        </w:tc>
        <w:tc>
          <w:tcPr>
            <w:tcW w:w="5812" w:type="dxa"/>
          </w:tcPr>
          <w:p w:rsidR="00E406EB" w:rsidRPr="00FA18C6" w:rsidRDefault="00E406EB" w:rsidP="00FA18C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FA18C6">
              <w:rPr>
                <w:rFonts w:ascii="Times New Roman" w:hAnsi="Times New Roman"/>
                <w:sz w:val="32"/>
                <w:szCs w:val="32"/>
              </w:rPr>
              <w:t>na kolieskových korčuliach vletel pod auto.</w:t>
            </w:r>
          </w:p>
        </w:tc>
      </w:tr>
      <w:tr w:rsidR="00E406EB">
        <w:tc>
          <w:tcPr>
            <w:tcW w:w="5529" w:type="dxa"/>
          </w:tcPr>
          <w:p w:rsidR="00E406EB" w:rsidRPr="00FA18C6" w:rsidRDefault="00E406EB" w:rsidP="00FA18C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FA18C6">
              <w:rPr>
                <w:rFonts w:ascii="Times New Roman" w:hAnsi="Times New Roman"/>
                <w:sz w:val="32"/>
                <w:szCs w:val="32"/>
              </w:rPr>
              <w:t>Ujo pozval Gorazda na</w:t>
            </w:r>
          </w:p>
        </w:tc>
        <w:tc>
          <w:tcPr>
            <w:tcW w:w="5812" w:type="dxa"/>
          </w:tcPr>
          <w:p w:rsidR="00E406EB" w:rsidRPr="00FA18C6" w:rsidRDefault="00E406EB" w:rsidP="00FA18C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FA18C6">
              <w:rPr>
                <w:rFonts w:ascii="Times New Roman" w:hAnsi="Times New Roman"/>
                <w:sz w:val="32"/>
                <w:szCs w:val="32"/>
              </w:rPr>
              <w:t>rozveselil a rozosmial.</w:t>
            </w:r>
          </w:p>
        </w:tc>
      </w:tr>
      <w:tr w:rsidR="00E406EB">
        <w:tc>
          <w:tcPr>
            <w:tcW w:w="5529" w:type="dxa"/>
          </w:tcPr>
          <w:p w:rsidR="00E406EB" w:rsidRPr="00FA18C6" w:rsidRDefault="00E406EB" w:rsidP="00FA18C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FA18C6">
              <w:rPr>
                <w:rFonts w:ascii="Times New Roman" w:hAnsi="Times New Roman"/>
                <w:sz w:val="32"/>
                <w:szCs w:val="32"/>
              </w:rPr>
              <w:t>Gorazd sa veľmi ponáhľal</w:t>
            </w:r>
          </w:p>
        </w:tc>
        <w:tc>
          <w:tcPr>
            <w:tcW w:w="5812" w:type="dxa"/>
          </w:tcPr>
          <w:p w:rsidR="00E406EB" w:rsidRPr="00FA18C6" w:rsidRDefault="00E406EB" w:rsidP="00FA18C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FA18C6">
              <w:rPr>
                <w:rFonts w:ascii="Times New Roman" w:hAnsi="Times New Roman"/>
                <w:sz w:val="32"/>
                <w:szCs w:val="32"/>
              </w:rPr>
              <w:t>chutný koláč a šálku čaju.</w:t>
            </w:r>
          </w:p>
        </w:tc>
      </w:tr>
    </w:tbl>
    <w:p w:rsidR="00E406EB" w:rsidRDefault="00E406EB" w:rsidP="00355CA4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0" o:spid="_x0000_s1039" type="#_x0000_t75" alt="vozík.jpg" style="position:absolute;margin-left:327.9pt;margin-top:1.15pt;width:228.75pt;height:203.25pt;z-index:-251665408;visibility:visible;mso-position-horizontal-relative:text;mso-position-vertical-relative:text">
            <v:imagedata r:id="rId6" o:title=""/>
          </v:shape>
        </w:pict>
      </w:r>
    </w:p>
    <w:p w:rsidR="00E406EB" w:rsidRDefault="00E406EB" w:rsidP="005115D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3. Zamysli sa a napíš, dve vety o Gorazdovi.</w:t>
      </w:r>
    </w:p>
    <w:p w:rsidR="00E406EB" w:rsidRDefault="00E406EB" w:rsidP="005115D6">
      <w:pPr>
        <w:rPr>
          <w:rFonts w:ascii="Times New Roman" w:hAnsi="Times New Roman"/>
          <w:sz w:val="36"/>
          <w:szCs w:val="36"/>
        </w:rPr>
      </w:pPr>
      <w:r w:rsidRPr="00BE2AA5">
        <w:rPr>
          <w:rFonts w:ascii="Times New Roman" w:hAnsi="Times New Roman"/>
          <w:sz w:val="36"/>
          <w:szCs w:val="36"/>
        </w:rPr>
        <w:t>_____________________________</w:t>
      </w:r>
      <w:r>
        <w:rPr>
          <w:rFonts w:ascii="Times New Roman" w:hAnsi="Times New Roman"/>
          <w:sz w:val="36"/>
          <w:szCs w:val="36"/>
        </w:rPr>
        <w:t>________</w:t>
      </w:r>
    </w:p>
    <w:p w:rsidR="00E406EB" w:rsidRDefault="00E406EB" w:rsidP="005115D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</w:t>
      </w:r>
    </w:p>
    <w:p w:rsidR="00E406EB" w:rsidRPr="009B3861" w:rsidRDefault="00E406E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</w:t>
      </w:r>
    </w:p>
    <w:sectPr w:rsidR="00E406EB" w:rsidRPr="009B3861" w:rsidSect="00355CA4">
      <w:headerReference w:type="default" r:id="rId7"/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EB" w:rsidRDefault="00E406EB" w:rsidP="00E406EB">
      <w:pPr>
        <w:spacing w:after="0" w:line="240" w:lineRule="auto"/>
      </w:pPr>
      <w:r>
        <w:separator/>
      </w:r>
    </w:p>
  </w:endnote>
  <w:endnote w:type="continuationSeparator" w:id="0">
    <w:p w:rsidR="00E406EB" w:rsidRDefault="00E406EB" w:rsidP="00E4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EB" w:rsidRDefault="00E40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EB" w:rsidRDefault="00E406EB" w:rsidP="00E406EB">
      <w:pPr>
        <w:spacing w:after="0" w:line="240" w:lineRule="auto"/>
      </w:pPr>
      <w:r>
        <w:separator/>
      </w:r>
    </w:p>
  </w:footnote>
  <w:footnote w:type="continuationSeparator" w:id="0">
    <w:p w:rsidR="00E406EB" w:rsidRDefault="00E406EB" w:rsidP="00E4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EB" w:rsidRPr="009645F2" w:rsidRDefault="00E406EB" w:rsidP="009645F2">
    <w:pPr>
      <w:pStyle w:val="Header"/>
      <w:jc w:val="center"/>
      <w:rPr>
        <w:i/>
        <w:iCs/>
      </w:rPr>
    </w:pPr>
    <w:r>
      <w:rPr>
        <w:i/>
        <w:iCs/>
      </w:rPr>
      <w:t>Príloha č. 28 Príbeh Vozík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A4"/>
    <w:rsid w:val="0003254E"/>
    <w:rsid w:val="0004140C"/>
    <w:rsid w:val="000A6E09"/>
    <w:rsid w:val="000C41CC"/>
    <w:rsid w:val="002A4A59"/>
    <w:rsid w:val="003372FB"/>
    <w:rsid w:val="00355CA4"/>
    <w:rsid w:val="004845AD"/>
    <w:rsid w:val="004B360F"/>
    <w:rsid w:val="005115D6"/>
    <w:rsid w:val="0052609A"/>
    <w:rsid w:val="00532533"/>
    <w:rsid w:val="00560304"/>
    <w:rsid w:val="00571A5A"/>
    <w:rsid w:val="005F003C"/>
    <w:rsid w:val="00622521"/>
    <w:rsid w:val="006D509B"/>
    <w:rsid w:val="006D588F"/>
    <w:rsid w:val="006E4A1F"/>
    <w:rsid w:val="00750F10"/>
    <w:rsid w:val="00765B15"/>
    <w:rsid w:val="00772C95"/>
    <w:rsid w:val="00776F36"/>
    <w:rsid w:val="007847D7"/>
    <w:rsid w:val="008F4C6F"/>
    <w:rsid w:val="009505DD"/>
    <w:rsid w:val="009645F2"/>
    <w:rsid w:val="00991BBC"/>
    <w:rsid w:val="009A4252"/>
    <w:rsid w:val="009B3861"/>
    <w:rsid w:val="009C7EA7"/>
    <w:rsid w:val="009D6F69"/>
    <w:rsid w:val="009E4B52"/>
    <w:rsid w:val="00B92CAC"/>
    <w:rsid w:val="00B93F6B"/>
    <w:rsid w:val="00BE2AA5"/>
    <w:rsid w:val="00C65528"/>
    <w:rsid w:val="00D23A0E"/>
    <w:rsid w:val="00D60BA8"/>
    <w:rsid w:val="00E02F1F"/>
    <w:rsid w:val="00E14572"/>
    <w:rsid w:val="00E23741"/>
    <w:rsid w:val="00E406EB"/>
    <w:rsid w:val="00E4328C"/>
    <w:rsid w:val="00E7090D"/>
    <w:rsid w:val="00F41989"/>
    <w:rsid w:val="00F5062D"/>
    <w:rsid w:val="00F85C0D"/>
    <w:rsid w:val="00FA18C6"/>
    <w:rsid w:val="00FC5B37"/>
    <w:rsid w:val="00FF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5CA4"/>
    <w:pPr>
      <w:ind w:left="720"/>
    </w:pPr>
  </w:style>
  <w:style w:type="table" w:styleId="TableGrid">
    <w:name w:val="Table Grid"/>
    <w:basedOn w:val="TableNormal"/>
    <w:uiPriority w:val="99"/>
    <w:rsid w:val="002A4A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45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D1E"/>
    <w:rPr>
      <w:lang w:eastAsia="en-US"/>
    </w:rPr>
  </w:style>
  <w:style w:type="paragraph" w:styleId="Footer">
    <w:name w:val="footer"/>
    <w:basedOn w:val="Normal"/>
    <w:link w:val="FooterChar"/>
    <w:uiPriority w:val="99"/>
    <w:rsid w:val="009645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D1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161</Words>
  <Characters>918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41</cp:revision>
  <dcterms:created xsi:type="dcterms:W3CDTF">2015-09-02T12:51:00Z</dcterms:created>
  <dcterms:modified xsi:type="dcterms:W3CDTF">2017-05-30T12:08:00Z</dcterms:modified>
</cp:coreProperties>
</file>