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69" w:rsidRPr="00750F10" w:rsidRDefault="00714569" w:rsidP="009759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„Sopky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714569" w:rsidRDefault="00714569" w:rsidP="009759E0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alebo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Prečo sa hneval správca kaštieľa na krta?__________________________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Ako nazval správca krtove kopčeky?______________________________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1" o:spid="_x0000_s1026" type="#_x0000_t75" style="position:absolute;margin-left:423.15pt;margin-top:36.7pt;width:81pt;height:73.5pt;z-index:251657728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10" o:spid="_x0000_s1027" type="#_x0000_t75" style="position:absolute;margin-left:330.9pt;margin-top:36.7pt;width:78.75pt;height:73.5pt;z-index:251658752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Ako sa volali chlapci z príbehu?______________ a __________________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8" style="position:absolute;margin-left:464.4pt;margin-top:35.6pt;width:76.5pt;height:31.5pt;z-index:-251654656" arcsize="10923f"/>
        </w:pict>
      </w:r>
      <w:r>
        <w:rPr>
          <w:noProof/>
          <w:lang w:eastAsia="sk-SK"/>
        </w:rPr>
        <w:pict>
          <v:roundrect id="_x0000_s1029" style="position:absolute;margin-left:350.4pt;margin-top:35.6pt;width:108pt;height:31.5pt;z-index:-251655680" arcsize="10923f"/>
        </w:pict>
      </w:r>
      <w:r>
        <w:rPr>
          <w:noProof/>
          <w:lang w:eastAsia="sk-SK"/>
        </w:rPr>
        <w:pict>
          <v:roundrect id="_x0000_s1030" style="position:absolute;margin-left:248.4pt;margin-top:35.6pt;width:95.25pt;height:31.5pt;z-index:-251656704" arcsize="10923f"/>
        </w:pict>
      </w:r>
      <w:r>
        <w:rPr>
          <w:rFonts w:ascii="Times New Roman" w:hAnsi="Times New Roman"/>
          <w:sz w:val="36"/>
          <w:szCs w:val="36"/>
        </w:rPr>
        <w:t>Vedeli chlapci vysvetliť ako vznikajú sopky?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Ku komu prirovnal správca Zem?   k človekovi</w:t>
      </w:r>
      <w:r>
        <w:rPr>
          <w:rFonts w:ascii="Times New Roman" w:hAnsi="Times New Roman"/>
          <w:sz w:val="36"/>
          <w:szCs w:val="36"/>
        </w:rPr>
        <w:tab/>
        <w:t>k medveďovi</w:t>
      </w:r>
      <w:r>
        <w:rPr>
          <w:rFonts w:ascii="Times New Roman" w:hAnsi="Times New Roman"/>
          <w:sz w:val="36"/>
          <w:szCs w:val="36"/>
        </w:rPr>
        <w:tab/>
        <w:t xml:space="preserve">  k ježkovi</w:t>
      </w:r>
    </w:p>
    <w:p w:rsidR="00714569" w:rsidRDefault="00714569" w:rsidP="009759E0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Čo spravil správca s krtincami?__________________________________</w:t>
      </w:r>
    </w:p>
    <w:p w:rsidR="00714569" w:rsidRDefault="00714569" w:rsidP="009759E0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14569" w:rsidRPr="008D6668" w:rsidRDefault="00714569" w:rsidP="009759E0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rect id="_x0000_s1031" style="position:absolute;margin-left:350.4pt;margin-top:31.3pt;width:51pt;height:36.75pt;z-index:251654656"/>
        </w:pict>
      </w:r>
      <w:r>
        <w:rPr>
          <w:noProof/>
          <w:lang w:eastAsia="sk-SK"/>
        </w:rPr>
        <w:pict>
          <v:rect id="_x0000_s1032" style="position:absolute;margin-left:84.9pt;margin-top:31.3pt;width:39pt;height:36.75pt;z-index:251653632"/>
        </w:pict>
      </w:r>
      <w:r w:rsidRPr="008D6668">
        <w:rPr>
          <w:rFonts w:ascii="Times New Roman" w:hAnsi="Times New Roman"/>
          <w:b/>
          <w:sz w:val="36"/>
          <w:szCs w:val="36"/>
        </w:rPr>
        <w:t xml:space="preserve">2. Nájdi v príbehu čísla a napíš </w:t>
      </w:r>
      <w:r>
        <w:rPr>
          <w:rFonts w:ascii="Times New Roman" w:hAnsi="Times New Roman"/>
          <w:b/>
          <w:sz w:val="36"/>
          <w:szCs w:val="36"/>
        </w:rPr>
        <w:t>ich.</w:t>
      </w:r>
    </w:p>
    <w:p w:rsidR="00714569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Človek má </w:t>
      </w:r>
      <w:r>
        <w:rPr>
          <w:rFonts w:ascii="Times New Roman" w:hAnsi="Times New Roman"/>
          <w:sz w:val="36"/>
          <w:szCs w:val="36"/>
        </w:rPr>
        <w:tab/>
        <w:t>stupňov.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Zem má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stupňov.</w:t>
      </w:r>
    </w:p>
    <w:p w:rsidR="00714569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 w:rsidRPr="00FC690C">
        <w:rPr>
          <w:rFonts w:ascii="Times New Roman" w:hAnsi="Times New Roman"/>
          <w:b/>
          <w:sz w:val="36"/>
          <w:szCs w:val="36"/>
        </w:rPr>
        <w:t>3. Nájdi v príbehu mená sopiek a napíš ich.</w:t>
      </w:r>
      <w:r>
        <w:rPr>
          <w:rFonts w:ascii="Times New Roman" w:hAnsi="Times New Roman"/>
          <w:b/>
          <w:sz w:val="36"/>
          <w:szCs w:val="36"/>
        </w:rPr>
        <w:t xml:space="preserve"> Je ich 6.</w:t>
      </w:r>
    </w:p>
    <w:p w:rsidR="00714569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sz w:val="36"/>
          <w:szCs w:val="36"/>
        </w:rPr>
      </w:pPr>
      <w:r w:rsidRPr="00CF4254">
        <w:rPr>
          <w:rFonts w:ascii="Times New Roman" w:hAnsi="Times New Roman"/>
          <w:sz w:val="36"/>
          <w:szCs w:val="36"/>
        </w:rPr>
        <w:t>___________________________________________________________</w:t>
      </w:r>
    </w:p>
    <w:p w:rsidR="00714569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276.15pt;margin-top:18.7pt;width:227.25pt;height:93pt;z-index:251656704" adj="-1915,17791">
            <v:textbox>
              <w:txbxContent>
                <w:p w:rsidR="00714569" w:rsidRPr="006D14B9" w:rsidRDefault="0071456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D14B9">
                    <w:rPr>
                      <w:rFonts w:ascii="Times New Roman" w:hAnsi="Times New Roman"/>
                      <w:sz w:val="32"/>
                      <w:szCs w:val="32"/>
                    </w:rPr>
                    <w:t>Vieš prečo mám slabý zrak? Lebo stále žijem v   ___ ___ ___.</w:t>
                  </w:r>
                </w:p>
                <w:p w:rsidR="00714569" w:rsidRPr="00965D75" w:rsidRDefault="00714569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Obrázok 4" o:spid="_x0000_s1034" type="#_x0000_t75" alt="https://s-media-cache-ak0.pinimg.com/236x/1a/54/35/1a5435a31d4ecef195a1dfc618e7ed02.jpg" style="position:absolute;margin-left:129.9pt;margin-top:18.5pt;width:227.25pt;height:227.25pt;z-index:251655680;visibility:visible">
            <v:imagedata r:id="rId8" o:title="" chromakey="white"/>
          </v:shape>
        </w:pict>
      </w:r>
      <w:r>
        <w:rPr>
          <w:rFonts w:ascii="Times New Roman" w:hAnsi="Times New Roman"/>
          <w:sz w:val="36"/>
          <w:szCs w:val="36"/>
        </w:rPr>
        <w:t>___________________________________________________________</w:t>
      </w:r>
    </w:p>
    <w:p w:rsidR="00714569" w:rsidRDefault="00714569" w:rsidP="00557880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rPr>
          <w:rFonts w:ascii="Times New Roman" w:hAnsi="Times New Roman"/>
          <w:b/>
          <w:sz w:val="36"/>
          <w:szCs w:val="36"/>
        </w:rPr>
      </w:pPr>
      <w:r w:rsidRPr="0063361C">
        <w:rPr>
          <w:rFonts w:ascii="Times New Roman" w:hAnsi="Times New Roman"/>
          <w:b/>
          <w:sz w:val="36"/>
          <w:szCs w:val="36"/>
        </w:rPr>
        <w:t>4.</w:t>
      </w:r>
      <w:r>
        <w:rPr>
          <w:rFonts w:ascii="Times New Roman" w:hAnsi="Times New Roman"/>
          <w:b/>
          <w:sz w:val="36"/>
          <w:szCs w:val="36"/>
        </w:rPr>
        <w:t xml:space="preserve"> Vyfarbi</w:t>
      </w:r>
      <w:r w:rsidRPr="0063361C">
        <w:rPr>
          <w:rFonts w:ascii="Times New Roman" w:hAnsi="Times New Roman"/>
          <w:b/>
          <w:sz w:val="36"/>
          <w:szCs w:val="36"/>
        </w:rPr>
        <w:t xml:space="preserve"> krtka.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714569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714569" w:rsidRPr="00557880" w:rsidRDefault="00714569" w:rsidP="008D6668">
      <w:pPr>
        <w:tabs>
          <w:tab w:val="left" w:pos="26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0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</w:t>
      </w:r>
      <w:r w:rsidRPr="0063361C">
        <w:rPr>
          <w:rFonts w:ascii="Times New Roman" w:hAnsi="Times New Roman"/>
          <w:b/>
          <w:sz w:val="36"/>
          <w:szCs w:val="36"/>
        </w:rPr>
        <w:t xml:space="preserve"> </w:t>
      </w:r>
    </w:p>
    <w:p w:rsidR="00714569" w:rsidRDefault="00714569"/>
    <w:sectPr w:rsidR="00714569" w:rsidSect="009759E0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69" w:rsidRDefault="00714569" w:rsidP="00714569">
      <w:pPr>
        <w:spacing w:after="0" w:line="240" w:lineRule="auto"/>
      </w:pPr>
      <w:r>
        <w:separator/>
      </w:r>
    </w:p>
  </w:endnote>
  <w:endnote w:type="continuationSeparator" w:id="0">
    <w:p w:rsidR="00714569" w:rsidRDefault="00714569" w:rsidP="0071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69" w:rsidRDefault="00714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69" w:rsidRDefault="00714569" w:rsidP="00714569">
      <w:pPr>
        <w:spacing w:after="0" w:line="240" w:lineRule="auto"/>
      </w:pPr>
      <w:r>
        <w:separator/>
      </w:r>
    </w:p>
  </w:footnote>
  <w:footnote w:type="continuationSeparator" w:id="0">
    <w:p w:rsidR="00714569" w:rsidRDefault="00714569" w:rsidP="0071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69" w:rsidRPr="00A448E7" w:rsidRDefault="00714569" w:rsidP="00A448E7">
    <w:pPr>
      <w:pStyle w:val="Header"/>
      <w:jc w:val="center"/>
      <w:rPr>
        <w:i/>
        <w:iCs/>
      </w:rPr>
    </w:pPr>
    <w:r>
      <w:rPr>
        <w:i/>
        <w:iCs/>
      </w:rPr>
      <w:t>Príloha č. 23 Príbeh Sopky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9E0"/>
    <w:rsid w:val="00061E76"/>
    <w:rsid w:val="00073087"/>
    <w:rsid w:val="00087358"/>
    <w:rsid w:val="000E37D7"/>
    <w:rsid w:val="002D3FFD"/>
    <w:rsid w:val="002F2785"/>
    <w:rsid w:val="003736C0"/>
    <w:rsid w:val="0040452F"/>
    <w:rsid w:val="00426C76"/>
    <w:rsid w:val="004517A0"/>
    <w:rsid w:val="004813E4"/>
    <w:rsid w:val="00557880"/>
    <w:rsid w:val="00575631"/>
    <w:rsid w:val="00582B66"/>
    <w:rsid w:val="005A0B38"/>
    <w:rsid w:val="0063361C"/>
    <w:rsid w:val="006D14B9"/>
    <w:rsid w:val="00712D96"/>
    <w:rsid w:val="00714569"/>
    <w:rsid w:val="0074142B"/>
    <w:rsid w:val="00750F10"/>
    <w:rsid w:val="008007FD"/>
    <w:rsid w:val="00804257"/>
    <w:rsid w:val="00845AAC"/>
    <w:rsid w:val="008D6668"/>
    <w:rsid w:val="00955CA4"/>
    <w:rsid w:val="00965D75"/>
    <w:rsid w:val="009759E0"/>
    <w:rsid w:val="009C7738"/>
    <w:rsid w:val="009E6CB0"/>
    <w:rsid w:val="00A21061"/>
    <w:rsid w:val="00A448E7"/>
    <w:rsid w:val="00A47BAE"/>
    <w:rsid w:val="00C20ED5"/>
    <w:rsid w:val="00C90BA1"/>
    <w:rsid w:val="00CF4254"/>
    <w:rsid w:val="00DA1DBD"/>
    <w:rsid w:val="00EF002E"/>
    <w:rsid w:val="00FB18EE"/>
    <w:rsid w:val="00F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C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8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CE"/>
    <w:rPr>
      <w:lang w:eastAsia="en-US"/>
    </w:rPr>
  </w:style>
  <w:style w:type="paragraph" w:styleId="Footer">
    <w:name w:val="footer"/>
    <w:basedOn w:val="Normal"/>
    <w:link w:val="FooterChar"/>
    <w:uiPriority w:val="99"/>
    <w:rsid w:val="00A448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0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113</Words>
  <Characters>649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36</cp:revision>
  <dcterms:created xsi:type="dcterms:W3CDTF">2015-08-23T19:19:00Z</dcterms:created>
  <dcterms:modified xsi:type="dcterms:W3CDTF">2017-05-30T12:02:00Z</dcterms:modified>
</cp:coreProperties>
</file>