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40" w:rsidRPr="008A4915" w:rsidRDefault="00352F40" w:rsidP="00214F5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Príbeh „Sestrička</w:t>
      </w:r>
      <w:r w:rsidRPr="008A4915">
        <w:rPr>
          <w:rFonts w:ascii="Times New Roman" w:hAnsi="Times New Roman"/>
          <w:b/>
          <w:sz w:val="40"/>
          <w:szCs w:val="40"/>
        </w:rPr>
        <w:t>“</w:t>
      </w:r>
    </w:p>
    <w:p w:rsidR="00352F40" w:rsidRDefault="00352F40" w:rsidP="00214F5D">
      <w:pPr>
        <w:spacing w:line="360" w:lineRule="auto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sk-SK"/>
        </w:rPr>
        <w:pict>
          <v:roundrect id="_x0000_s1026" style="position:absolute;margin-left:347.4pt;margin-top:35.7pt;width:159pt;height:37.5pt;z-index:-251660288" arcsize="10923f"/>
        </w:pict>
      </w:r>
      <w:r>
        <w:rPr>
          <w:rFonts w:ascii="Times New Roman" w:hAnsi="Times New Roman"/>
          <w:b/>
          <w:sz w:val="40"/>
          <w:szCs w:val="40"/>
        </w:rPr>
        <w:t xml:space="preserve">1. </w:t>
      </w:r>
      <w:r w:rsidRPr="008A4915">
        <w:rPr>
          <w:rFonts w:ascii="Times New Roman" w:hAnsi="Times New Roman"/>
          <w:b/>
          <w:sz w:val="40"/>
          <w:szCs w:val="40"/>
        </w:rPr>
        <w:t xml:space="preserve">Čítal/a si pozorne? </w:t>
      </w:r>
      <w:r>
        <w:rPr>
          <w:rFonts w:ascii="Times New Roman" w:hAnsi="Times New Roman"/>
          <w:b/>
          <w:sz w:val="40"/>
          <w:szCs w:val="40"/>
        </w:rPr>
        <w:t>Vyfarbi správnu odpoveď.</w:t>
      </w:r>
    </w:p>
    <w:p w:rsidR="00352F40" w:rsidRDefault="00352F40" w:rsidP="00214F5D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27" style="position:absolute;margin-left:347.4pt;margin-top:34.7pt;width:159pt;height:37.5pt;z-index:-251659264" arcsize="10923f"/>
        </w:pict>
      </w:r>
      <w:r>
        <w:rPr>
          <w:rFonts w:ascii="Times New Roman" w:hAnsi="Times New Roman"/>
          <w:sz w:val="40"/>
          <w:szCs w:val="40"/>
        </w:rPr>
        <w:t>Prečo mamičku odviezli do nemocnice?</w:t>
      </w:r>
      <w:r>
        <w:rPr>
          <w:rFonts w:ascii="Times New Roman" w:hAnsi="Times New Roman"/>
          <w:sz w:val="40"/>
          <w:szCs w:val="40"/>
        </w:rPr>
        <w:tab/>
        <w:t>Išla rodiť bábätko.</w:t>
      </w:r>
    </w:p>
    <w:p w:rsidR="00352F40" w:rsidRDefault="00352F40" w:rsidP="00214F5D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28" style="position:absolute;margin-left:383.4pt;margin-top:34.45pt;width:99pt;height:37.5pt;z-index:-251657216" arcsize="10923f"/>
        </w:pict>
      </w:r>
      <w:r>
        <w:rPr>
          <w:noProof/>
          <w:lang w:eastAsia="sk-SK"/>
        </w:rPr>
        <w:pict>
          <v:roundrect id="_x0000_s1029" style="position:absolute;margin-left:272.4pt;margin-top:34.45pt;width:99pt;height:37.5pt;z-index:-251658240" arcsize="10923f"/>
        </w:pic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Zlomila si nohu.</w:t>
      </w:r>
    </w:p>
    <w:p w:rsidR="00352F40" w:rsidRDefault="00352F40" w:rsidP="00214F5D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1" o:spid="_x0000_s1030" type="#_x0000_t75" style="position:absolute;margin-left:407.4pt;margin-top:19.2pt;width:80.25pt;height:70.5pt;z-index:251655168;visibility:visible">
            <v:imagedata r:id="rId6" o:title="" chromakey="white" grayscale="t"/>
          </v:shape>
        </w:pict>
      </w:r>
      <w:r>
        <w:rPr>
          <w:noProof/>
          <w:lang w:eastAsia="sk-SK"/>
        </w:rPr>
        <w:pict>
          <v:shape id="Obrázok 20" o:spid="_x0000_s1031" type="#_x0000_t75" style="position:absolute;margin-left:313.65pt;margin-top:19.2pt;width:77.55pt;height:66.75pt;z-index:251654144;visibility:visible">
            <v:imagedata r:id="rId7" o:title="" chromakey="white" grayscale="t"/>
          </v:shape>
        </w:pict>
      </w:r>
      <w:r>
        <w:rPr>
          <w:rFonts w:ascii="Times New Roman" w:hAnsi="Times New Roman"/>
          <w:sz w:val="40"/>
          <w:szCs w:val="40"/>
        </w:rPr>
        <w:t>S kým zostal Miloško doma?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s dedkom</w:t>
      </w:r>
      <w:r>
        <w:rPr>
          <w:rFonts w:ascii="Times New Roman" w:hAnsi="Times New Roman"/>
          <w:sz w:val="40"/>
          <w:szCs w:val="40"/>
        </w:rPr>
        <w:tab/>
        <w:t>s oteckom</w:t>
      </w:r>
    </w:p>
    <w:p w:rsidR="00352F40" w:rsidRDefault="00352F40" w:rsidP="00214F5D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32" style="position:absolute;margin-left:407.4pt;margin-top:42.95pt;width:99pt;height:37.5pt;z-index:-251655168" arcsize="10923f"/>
        </w:pict>
      </w:r>
      <w:r>
        <w:rPr>
          <w:noProof/>
          <w:lang w:eastAsia="sk-SK"/>
        </w:rPr>
        <w:pict>
          <v:roundrect id="_x0000_s1033" style="position:absolute;margin-left:299.4pt;margin-top:42.95pt;width:99pt;height:37.5pt;z-index:-251656192" arcsize="10923f"/>
        </w:pict>
      </w:r>
      <w:r>
        <w:rPr>
          <w:rFonts w:ascii="Times New Roman" w:hAnsi="Times New Roman"/>
          <w:sz w:val="40"/>
          <w:szCs w:val="40"/>
        </w:rPr>
        <w:t>Narodil sa Miloškovi braček?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</w:p>
    <w:p w:rsidR="00352F40" w:rsidRDefault="00352F40" w:rsidP="00214F5D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Ako sa volala Miloškova sestrička?</w:t>
      </w:r>
      <w:r>
        <w:rPr>
          <w:rFonts w:ascii="Times New Roman" w:hAnsi="Times New Roman"/>
          <w:sz w:val="40"/>
          <w:szCs w:val="40"/>
        </w:rPr>
        <w:tab/>
        <w:t>Monika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Majka</w:t>
      </w:r>
    </w:p>
    <w:p w:rsidR="00352F40" w:rsidRDefault="00352F40" w:rsidP="00214F5D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34" style="position:absolute;margin-left:279.9pt;margin-top:43.2pt;width:193.5pt;height:37.5pt;z-index:-251653120" arcsize="10923f"/>
        </w:pict>
      </w:r>
      <w:r>
        <w:rPr>
          <w:noProof/>
          <w:lang w:eastAsia="sk-SK"/>
        </w:rPr>
        <w:pict>
          <v:roundrect id="_x0000_s1035" style="position:absolute;margin-left:279.9pt;margin-top:-.3pt;width:193.5pt;height:37.5pt;z-index:-251654144" arcsize="10923f"/>
        </w:pict>
      </w:r>
      <w:r>
        <w:rPr>
          <w:rFonts w:ascii="Times New Roman" w:hAnsi="Times New Roman"/>
          <w:sz w:val="40"/>
          <w:szCs w:val="40"/>
        </w:rPr>
        <w:t>Prečo mali u Miloška hostinu?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Sestrička mala meniny.</w:t>
      </w:r>
    </w:p>
    <w:p w:rsidR="00352F40" w:rsidRDefault="00352F40" w:rsidP="00214F5D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36" style="position:absolute;margin-left:378.9pt;margin-top:42.2pt;width:99pt;height:37.5pt;z-index:-251651072" arcsize="10923f"/>
        </w:pict>
      </w:r>
      <w:r>
        <w:rPr>
          <w:noProof/>
          <w:lang w:eastAsia="sk-SK"/>
        </w:rPr>
        <w:pict>
          <v:roundrect id="_x0000_s1037" style="position:absolute;margin-left:272.4pt;margin-top:42.2pt;width:99pt;height:37.5pt;z-index:-251652096" arcsize="10923f"/>
        </w:pic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Sestrička mala krstiny.</w:t>
      </w:r>
    </w:p>
    <w:p w:rsidR="00352F40" w:rsidRDefault="00352F40" w:rsidP="00214F5D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38" style="position:absolute;margin-left:378.9pt;margin-top:40.5pt;width:61.5pt;height:37.5pt;z-index:-251649024" arcsize="10923f"/>
        </w:pict>
      </w:r>
      <w:r>
        <w:rPr>
          <w:noProof/>
          <w:lang w:eastAsia="sk-SK"/>
        </w:rPr>
        <w:pict>
          <v:roundrect id="_x0000_s1039" style="position:absolute;margin-left:309.9pt;margin-top:40.5pt;width:61.5pt;height:37.5pt;z-index:-251650048" arcsize="10923f"/>
        </w:pict>
      </w:r>
      <w:r>
        <w:rPr>
          <w:rFonts w:ascii="Times New Roman" w:hAnsi="Times New Roman"/>
          <w:sz w:val="40"/>
          <w:szCs w:val="40"/>
        </w:rPr>
        <w:t>Komu sa venovali príbuzní?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 xml:space="preserve">  Monike</w:t>
      </w:r>
      <w:r>
        <w:rPr>
          <w:rFonts w:ascii="Times New Roman" w:hAnsi="Times New Roman"/>
          <w:sz w:val="40"/>
          <w:szCs w:val="40"/>
        </w:rPr>
        <w:tab/>
        <w:t>Miloškovi</w:t>
      </w:r>
    </w:p>
    <w:p w:rsidR="00352F40" w:rsidRDefault="00352F40" w:rsidP="00214F5D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40" style="position:absolute;margin-left:330.9pt;margin-top:38.75pt;width:199.5pt;height:37.5pt;z-index:-251648000" arcsize="10923f"/>
        </w:pict>
      </w:r>
      <w:r>
        <w:rPr>
          <w:rFonts w:ascii="Times New Roman" w:hAnsi="Times New Roman"/>
          <w:sz w:val="40"/>
          <w:szCs w:val="40"/>
        </w:rPr>
        <w:t>Všimli si neskôr príbuzní aj Miloška?</w:t>
      </w:r>
      <w:r>
        <w:rPr>
          <w:rFonts w:ascii="Times New Roman" w:hAnsi="Times New Roman"/>
          <w:sz w:val="40"/>
          <w:szCs w:val="40"/>
        </w:rPr>
        <w:tab/>
        <w:t xml:space="preserve"> áno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 xml:space="preserve"> nie</w:t>
      </w:r>
    </w:p>
    <w:p w:rsidR="00352F40" w:rsidRDefault="00352F40" w:rsidP="00214F5D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41" style="position:absolute;margin-left:171.9pt;margin-top:39.25pt;width:363.75pt;height:37.5pt;z-index:-251646976" arcsize="10923f"/>
        </w:pict>
      </w:r>
      <w:r>
        <w:rPr>
          <w:rFonts w:ascii="Times New Roman" w:hAnsi="Times New Roman"/>
          <w:sz w:val="40"/>
          <w:szCs w:val="40"/>
        </w:rPr>
        <w:t>Prečo bol Miloško na krstinách smutný?  Preto, že nemá bračeka.</w:t>
      </w:r>
    </w:p>
    <w:p w:rsidR="00352F40" w:rsidRDefault="00352F40" w:rsidP="00214F5D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Preto, že si myslel, že už nie je taký vzácny.</w:t>
      </w:r>
    </w:p>
    <w:p w:rsidR="00352F40" w:rsidRPr="0087645E" w:rsidRDefault="00352F40" w:rsidP="00214F5D">
      <w:pPr>
        <w:spacing w:line="360" w:lineRule="auto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sk-SK"/>
        </w:rPr>
        <w:pict>
          <v:shape id="Obrázok 6" o:spid="_x0000_s1042" type="#_x0000_t75" style="position:absolute;margin-left:108.15pt;margin-top:30.5pt;width:91.5pt;height:96.75pt;z-index:251650048;visibility:visible">
            <v:imagedata r:id="rId8" o:title="" chromakey="white"/>
          </v:shape>
        </w:pict>
      </w:r>
      <w:r>
        <w:rPr>
          <w:noProof/>
          <w:lang w:eastAsia="sk-SK"/>
        </w:rPr>
        <w:pict>
          <v:shape id="Obrázok 16" o:spid="_x0000_s1043" type="#_x0000_t75" style="position:absolute;margin-left:438.9pt;margin-top:6.5pt;width:78pt;height:79.5pt;z-index:251653120;visibility:visible">
            <v:imagedata r:id="rId9" o:title="" chromakey="white" gain="117029f" blacklevel="3277f" grayscale="t"/>
          </v:shape>
        </w:pict>
      </w:r>
      <w:r>
        <w:rPr>
          <w:noProof/>
          <w:lang w:eastAsia="sk-SK"/>
        </w:rPr>
        <w:pict>
          <v:shape id="Obrázok 2" o:spid="_x0000_s1044" type="#_x0000_t75" alt="http://hdwallnpics.com/wp-content/gallery/baby-cartoon-pictures/swaddled-baby-cartoon.jpg" style="position:absolute;margin-left:199.95pt;margin-top:27.5pt;width:129.75pt;height:190.5pt;z-index:251644928;visibility:visible">
            <v:imagedata r:id="rId10" o:title=""/>
          </v:shape>
        </w:pict>
      </w:r>
      <w:r>
        <w:rPr>
          <w:noProof/>
          <w:lang w:eastAsia="sk-SK"/>
        </w:rPr>
        <w:pict>
          <v:shape id="_x0000_s1045" type="#_x0000_t75" style="position:absolute;margin-left:336.9pt;margin-top:30.5pt;width:70.6pt;height:76.5pt;z-index:251646976;visibility:visible">
            <v:imagedata r:id="rId11" o:title="" gain="2" blacklevel="9175f" grayscale="t"/>
          </v:shape>
        </w:pict>
      </w:r>
      <w:r w:rsidRPr="0087645E">
        <w:rPr>
          <w:rFonts w:ascii="Times New Roman" w:hAnsi="Times New Roman"/>
          <w:b/>
          <w:sz w:val="40"/>
          <w:szCs w:val="40"/>
        </w:rPr>
        <w:t>2. Vyfarbi, čo potrebuje bábätko.</w:t>
      </w:r>
      <w:r w:rsidRPr="0087645E"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</w:t>
      </w:r>
    </w:p>
    <w:p w:rsidR="00352F40" w:rsidRDefault="00352F40" w:rsidP="00214F5D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 id="Obrázok 3" o:spid="_x0000_s1046" type="#_x0000_t75" style="position:absolute;margin-left:-6.6pt;margin-top:9.2pt;width:102.75pt;height:102.75pt;z-index:251648000;visibility:visible">
            <v:imagedata r:id="rId12" o:title="" gain="117029f" blacklevel="7209f" grayscale="t"/>
          </v:shape>
        </w:pict>
      </w:r>
    </w:p>
    <w:p w:rsidR="00352F40" w:rsidRPr="00214F5D" w:rsidRDefault="00352F40" w:rsidP="00214F5D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 id="Obrázok 22" o:spid="_x0000_s1047" type="#_x0000_t75" style="position:absolute;margin-left:329.4pt;margin-top:42pt;width:110.25pt;height:83.25pt;z-index:251670528;visibility:visible">
            <v:imagedata r:id="rId13" o:title=""/>
          </v:shape>
        </w:pict>
      </w:r>
      <w:r>
        <w:rPr>
          <w:noProof/>
          <w:lang w:eastAsia="sk-SK"/>
        </w:rPr>
        <w:pict>
          <v:shape id="Obrázok 13" o:spid="_x0000_s1048" type="#_x0000_t75" style="position:absolute;margin-left:456.5pt;margin-top:.75pt;width:73.15pt;height:57pt;z-index:251649024;visibility:visible">
            <v:imagedata r:id="rId14" o:title="" gain="136533f" blacklevel="-1966f" grayscale="t"/>
          </v:shape>
        </w:pict>
      </w:r>
      <w:r>
        <w:rPr>
          <w:noProof/>
          <w:lang w:eastAsia="sk-SK"/>
        </w:rPr>
        <w:pict>
          <v:shape id="Obrázok 10" o:spid="_x0000_s1049" type="#_x0000_t75" alt="http://www.drodd.com/images12/baby-clip-art30.png" style="position:absolute;margin-left:124.65pt;margin-top:49.5pt;width:84.75pt;height:84.75pt;z-index:251652096;visibility:visible">
            <v:imagedata r:id="rId15" o:title="" gain="91022f" blacklevel="1311f" grayscale="t"/>
          </v:shape>
        </w:pict>
      </w:r>
      <w:r>
        <w:rPr>
          <w:noProof/>
          <w:lang w:eastAsia="sk-SK"/>
        </w:rPr>
        <w:pict>
          <v:shape id="Obrázok 12" o:spid="_x0000_s1050" type="#_x0000_t75" style="position:absolute;margin-left:47.4pt;margin-top:48.25pt;width:48.75pt;height:85.95pt;z-index:251645952;visibility:visible">
            <v:imagedata r:id="rId16" o:title=""/>
          </v:shape>
        </w:pict>
      </w:r>
      <w:r>
        <w:rPr>
          <w:noProof/>
          <w:lang w:eastAsia="sk-SK"/>
        </w:rPr>
        <w:pict>
          <v:shape id="Obrázok 7" o:spid="_x0000_s1051" type="#_x0000_t75" alt="http://cliparts.co/cliparts/yTk/A7n/yTkA7nAyc.gif" style="position:absolute;margin-left:456.9pt;margin-top:61.5pt;width:72.75pt;height:72.75pt;z-index:251651072;visibility:visible">
            <v:imagedata r:id="rId17" o:title="" blacklevel="6554f" grayscale="t"/>
          </v:shape>
        </w:pict>
      </w:r>
    </w:p>
    <w:sectPr w:rsidR="00352F40" w:rsidRPr="00214F5D" w:rsidSect="00214F5D">
      <w:headerReference w:type="default" r:id="rId18"/>
      <w:footerReference w:type="default" r:id="rId1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F40" w:rsidRDefault="00352F40" w:rsidP="00352F40">
      <w:pPr>
        <w:spacing w:after="0" w:line="240" w:lineRule="auto"/>
      </w:pPr>
      <w:r>
        <w:separator/>
      </w:r>
    </w:p>
  </w:endnote>
  <w:endnote w:type="continuationSeparator" w:id="0">
    <w:p w:rsidR="00352F40" w:rsidRDefault="00352F40" w:rsidP="0035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40" w:rsidRDefault="00352F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F40" w:rsidRDefault="00352F40" w:rsidP="00352F40">
      <w:pPr>
        <w:spacing w:after="0" w:line="240" w:lineRule="auto"/>
      </w:pPr>
      <w:r>
        <w:separator/>
      </w:r>
    </w:p>
  </w:footnote>
  <w:footnote w:type="continuationSeparator" w:id="0">
    <w:p w:rsidR="00352F40" w:rsidRDefault="00352F40" w:rsidP="0035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40" w:rsidRPr="00066D8E" w:rsidRDefault="00352F40" w:rsidP="00066D8E">
    <w:pPr>
      <w:pStyle w:val="Header"/>
      <w:jc w:val="center"/>
      <w:rPr>
        <w:i/>
        <w:iCs/>
      </w:rPr>
    </w:pPr>
    <w:r>
      <w:rPr>
        <w:i/>
        <w:iCs/>
      </w:rPr>
      <w:t>Príloha č. 21 Príbeh Sestrička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F5D"/>
    <w:rsid w:val="00066D8E"/>
    <w:rsid w:val="000D3663"/>
    <w:rsid w:val="00107B3D"/>
    <w:rsid w:val="00142BFE"/>
    <w:rsid w:val="00170901"/>
    <w:rsid w:val="001B2CD1"/>
    <w:rsid w:val="001C1B6B"/>
    <w:rsid w:val="002017C3"/>
    <w:rsid w:val="00214F5D"/>
    <w:rsid w:val="00216190"/>
    <w:rsid w:val="00220F7D"/>
    <w:rsid w:val="00227E31"/>
    <w:rsid w:val="002769F5"/>
    <w:rsid w:val="002C43BF"/>
    <w:rsid w:val="002E3BA2"/>
    <w:rsid w:val="00305D00"/>
    <w:rsid w:val="00352F40"/>
    <w:rsid w:val="00360877"/>
    <w:rsid w:val="00373515"/>
    <w:rsid w:val="003B6C30"/>
    <w:rsid w:val="00464D10"/>
    <w:rsid w:val="004F372B"/>
    <w:rsid w:val="0052715C"/>
    <w:rsid w:val="00556E1F"/>
    <w:rsid w:val="00576C9E"/>
    <w:rsid w:val="00580164"/>
    <w:rsid w:val="005C2A4B"/>
    <w:rsid w:val="00601DFD"/>
    <w:rsid w:val="0062480A"/>
    <w:rsid w:val="00754358"/>
    <w:rsid w:val="008343F5"/>
    <w:rsid w:val="008539B3"/>
    <w:rsid w:val="0086617E"/>
    <w:rsid w:val="0087645E"/>
    <w:rsid w:val="008936B3"/>
    <w:rsid w:val="008A4915"/>
    <w:rsid w:val="008B0B49"/>
    <w:rsid w:val="008C43F6"/>
    <w:rsid w:val="008D1CC2"/>
    <w:rsid w:val="008E03F5"/>
    <w:rsid w:val="008E59E9"/>
    <w:rsid w:val="0099786B"/>
    <w:rsid w:val="009979B4"/>
    <w:rsid w:val="009C667E"/>
    <w:rsid w:val="00A57DD6"/>
    <w:rsid w:val="00AA641D"/>
    <w:rsid w:val="00AC212B"/>
    <w:rsid w:val="00AF16AA"/>
    <w:rsid w:val="00B46E61"/>
    <w:rsid w:val="00B84352"/>
    <w:rsid w:val="00BE53A2"/>
    <w:rsid w:val="00C50DFD"/>
    <w:rsid w:val="00CB64FE"/>
    <w:rsid w:val="00CF0D42"/>
    <w:rsid w:val="00D63FA6"/>
    <w:rsid w:val="00E56081"/>
    <w:rsid w:val="00E928AB"/>
    <w:rsid w:val="00EC6BCA"/>
    <w:rsid w:val="00F02C04"/>
    <w:rsid w:val="00F20A75"/>
    <w:rsid w:val="00FA39FE"/>
    <w:rsid w:val="00FD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4F5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6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A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66D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291"/>
    <w:rPr>
      <w:lang w:eastAsia="en-US"/>
    </w:rPr>
  </w:style>
  <w:style w:type="paragraph" w:styleId="Footer">
    <w:name w:val="footer"/>
    <w:basedOn w:val="Normal"/>
    <w:link w:val="FooterChar"/>
    <w:uiPriority w:val="99"/>
    <w:rsid w:val="00066D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529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95</Words>
  <Characters>545</Characters>
  <Application>Microsoft Office Outlook</Application>
  <DocSecurity>0</DocSecurity>
  <Lines>0</Lines>
  <Paragraphs>0</Paragraphs>
  <ScaleCrop>false</ScaleCrop>
  <Company>SoHo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Príbeh „Sestrička“</dc:title>
  <dc:subject/>
  <dc:creator>Renata</dc:creator>
  <cp:keywords/>
  <dc:description/>
  <cp:lastModifiedBy>Rozalia Cenigova</cp:lastModifiedBy>
  <cp:revision>2</cp:revision>
  <dcterms:created xsi:type="dcterms:W3CDTF">2017-05-30T11:33:00Z</dcterms:created>
  <dcterms:modified xsi:type="dcterms:W3CDTF">2017-05-30T11:33:00Z</dcterms:modified>
</cp:coreProperties>
</file>