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95" w:rsidRPr="00750F10" w:rsidRDefault="00B51595" w:rsidP="00833FB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Príbeh „Pozdrav</w:t>
      </w:r>
      <w:r w:rsidRPr="00750F10">
        <w:rPr>
          <w:rFonts w:ascii="Times New Roman" w:hAnsi="Times New Roman"/>
          <w:b/>
          <w:sz w:val="36"/>
          <w:szCs w:val="36"/>
        </w:rPr>
        <w:t>“</w:t>
      </w:r>
    </w:p>
    <w:p w:rsidR="00B51595" w:rsidRDefault="00B51595" w:rsidP="00833FB1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140.4pt;margin-top:24.85pt;width:264.75pt;height:55.5pt;z-index:-251657216" strokecolor="#00b050"/>
        </w:pict>
      </w:r>
      <w:r w:rsidRPr="00750F10">
        <w:rPr>
          <w:rFonts w:ascii="Times New Roman" w:hAnsi="Times New Roman"/>
          <w:b/>
          <w:sz w:val="36"/>
          <w:szCs w:val="36"/>
        </w:rPr>
        <w:t xml:space="preserve">1. Čítal/a si </w:t>
      </w:r>
      <w:r>
        <w:rPr>
          <w:rFonts w:ascii="Times New Roman" w:hAnsi="Times New Roman"/>
          <w:b/>
          <w:sz w:val="36"/>
          <w:szCs w:val="36"/>
        </w:rPr>
        <w:t xml:space="preserve">pozorne? Vyfarbi </w:t>
      </w:r>
      <w:r w:rsidRPr="00750F10">
        <w:rPr>
          <w:rFonts w:ascii="Times New Roman" w:hAnsi="Times New Roman"/>
          <w:b/>
          <w:sz w:val="36"/>
          <w:szCs w:val="36"/>
        </w:rPr>
        <w:t>správnu odpoveď.</w:t>
      </w:r>
    </w:p>
    <w:p w:rsidR="00B51595" w:rsidRPr="004B7EDE" w:rsidRDefault="00B51595" w:rsidP="004B7EDE">
      <w:pPr>
        <w:spacing w:line="360" w:lineRule="auto"/>
        <w:jc w:val="center"/>
        <w:rPr>
          <w:rFonts w:ascii="Times New Roman" w:hAnsi="Times New Roman"/>
          <w:color w:val="1F497D"/>
          <w:sz w:val="40"/>
          <w:szCs w:val="40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7" type="#_x0000_t75" style="position:absolute;left:0;text-align:left;margin-left:18.15pt;margin-top:39.3pt;width:118.5pt;height:48.75pt;z-index:251657216;visibility:visible" stroked="t" strokecolor="#4f81bd">
            <v:imagedata r:id="rId6" o:title="" chromakey="white"/>
          </v:shape>
        </w:pict>
      </w:r>
      <w:r>
        <w:rPr>
          <w:rFonts w:ascii="Times New Roman" w:hAnsi="Times New Roman"/>
          <w:color w:val="1F497D"/>
          <w:sz w:val="40"/>
          <w:szCs w:val="40"/>
        </w:rPr>
        <w:t>Radka pani učiteľka naučila</w:t>
      </w:r>
    </w:p>
    <w:p w:rsidR="00B51595" w:rsidRDefault="00B51595" w:rsidP="00833FB1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Obrázok 1" o:spid="_x0000_s1028" type="#_x0000_t75" style="position:absolute;margin-left:409.65pt;margin-top:1.55pt;width:99pt;height:49.5pt;z-index:251650048;visibility:visible" stroked="t" strokecolor="#4f81bd">
            <v:imagedata r:id="rId7" o:title="" chromakey="white"/>
          </v:shape>
        </w:pict>
      </w:r>
      <w:r>
        <w:rPr>
          <w:noProof/>
          <w:lang w:eastAsia="sk-SK"/>
        </w:rPr>
        <w:pict>
          <v:shape id="Obrázok 10" o:spid="_x0000_s1029" type="#_x0000_t75" style="position:absolute;margin-left:204.15pt;margin-top:1.55pt;width:132pt;height:72.75pt;z-index:251658240;visibility:visible" stroked="t" strokecolor="#4f81bd">
            <v:imagedata r:id="rId8" o:title=""/>
          </v:shape>
        </w:pict>
      </w:r>
    </w:p>
    <w:p w:rsidR="00B51595" w:rsidRPr="00B43423" w:rsidRDefault="00B51595" w:rsidP="00833FB1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Obrázok 5" o:spid="_x0000_s1030" type="#_x0000_t75" style="position:absolute;margin-left:414.9pt;margin-top:33.25pt;width:93.75pt;height:45.75pt;z-index:251655168;visibility:visible" stroked="t" strokecolor="#4f81bd">
            <v:imagedata r:id="rId9" o:title=""/>
          </v:shape>
        </w:pict>
      </w:r>
      <w:r>
        <w:rPr>
          <w:noProof/>
          <w:lang w:eastAsia="sk-SK"/>
        </w:rPr>
        <w:pict>
          <v:shape id="Obrázok 4" o:spid="_x0000_s1031" type="#_x0000_t75" style="position:absolute;margin-left:9.9pt;margin-top:26.5pt;width:119.25pt;height:48pt;z-index:251656192;visibility:visible" stroked="t" strokecolor="#4f81bd">
            <v:imagedata r:id="rId10" o:title=""/>
          </v:shape>
        </w:pict>
      </w:r>
    </w:p>
    <w:p w:rsidR="00B51595" w:rsidRDefault="00B51595">
      <w:r>
        <w:rPr>
          <w:noProof/>
          <w:lang w:eastAsia="sk-SK"/>
        </w:rPr>
        <w:pict>
          <v:shape id="Obrázok 8" o:spid="_x0000_s1032" type="#_x0000_t75" style="position:absolute;margin-left:376.65pt;margin-top:63.45pt;width:163.5pt;height:48pt;z-index:251652096;visibility:visible" stroked="t" strokecolor="#4f81bd">
            <v:imagedata r:id="rId11" o:title=""/>
          </v:shape>
        </w:pict>
      </w:r>
      <w:r>
        <w:rPr>
          <w:noProof/>
          <w:lang w:eastAsia="sk-SK"/>
        </w:rPr>
        <w:pict>
          <v:shape id="Obrázok 9" o:spid="_x0000_s1033" type="#_x0000_t75" style="position:absolute;margin-left:204.15pt;margin-top:10.95pt;width:121.5pt;height:33pt;z-index:251651072;visibility:visible" stroked="t" strokecolor="#4f81bd">
            <v:imagedata r:id="rId12" o:title=""/>
          </v:shape>
        </w:pict>
      </w:r>
      <w:r>
        <w:rPr>
          <w:noProof/>
          <w:lang w:eastAsia="sk-SK"/>
        </w:rPr>
        <w:pict>
          <v:shape id="Obrázok 7" o:spid="_x0000_s1034" type="#_x0000_t75" style="position:absolute;margin-left:34.65pt;margin-top:67.2pt;width:117.75pt;height:48pt;z-index:251653120;visibility:visible" stroked="t" strokecolor="#4f81bd">
            <v:imagedata r:id="rId13" o:title=""/>
          </v:shape>
        </w:pict>
      </w:r>
      <w:r>
        <w:rPr>
          <w:noProof/>
          <w:lang w:eastAsia="sk-SK"/>
        </w:rPr>
        <w:pict>
          <v:shape id="Obrázok 6" o:spid="_x0000_s1035" type="#_x0000_t75" style="position:absolute;margin-left:219.15pt;margin-top:67.2pt;width:85.5pt;height:52.5pt;z-index:251654144;visibility:visible" stroked="t" strokecolor="#4f81bd">
            <v:imagedata r:id="rId14" o:title=""/>
          </v:shape>
        </w:pict>
      </w:r>
    </w:p>
    <w:p w:rsidR="00B51595" w:rsidRPr="00BD3C24" w:rsidRDefault="00B51595" w:rsidP="00BD3C24"/>
    <w:p w:rsidR="00B51595" w:rsidRPr="00BD3C24" w:rsidRDefault="00B51595" w:rsidP="00BD3C24"/>
    <w:p w:rsidR="00B51595" w:rsidRPr="00BD3C24" w:rsidRDefault="00B51595" w:rsidP="00BD3C24"/>
    <w:p w:rsidR="00B51595" w:rsidRPr="00BD3C24" w:rsidRDefault="00B51595" w:rsidP="00BD3C24"/>
    <w:p w:rsidR="00B51595" w:rsidRDefault="00B51595" w:rsidP="00BD3C24"/>
    <w:p w:rsidR="00B51595" w:rsidRPr="009141EC" w:rsidRDefault="00B51595" w:rsidP="00BD3C24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roundrect id="_x0000_s1036" style="position:absolute;margin-left:422.4pt;margin-top:30.8pt;width:49.5pt;height:28.5pt;z-index:-251655168" arcsize="10923f"/>
        </w:pict>
      </w:r>
      <w:r>
        <w:rPr>
          <w:noProof/>
          <w:lang w:eastAsia="sk-SK"/>
        </w:rPr>
        <w:pict>
          <v:roundrect id="_x0000_s1037" style="position:absolute;margin-left:346.65pt;margin-top:30.8pt;width:49.5pt;height:28.5pt;z-index:-251656192" arcsize="10923f"/>
        </w:pict>
      </w:r>
      <w:r w:rsidRPr="009141EC">
        <w:rPr>
          <w:rFonts w:ascii="Times New Roman" w:hAnsi="Times New Roman"/>
          <w:b/>
          <w:sz w:val="36"/>
          <w:szCs w:val="36"/>
        </w:rPr>
        <w:t xml:space="preserve">2. Prečítaj si otázky a napíš alebo </w:t>
      </w:r>
      <w:r>
        <w:rPr>
          <w:rFonts w:ascii="Times New Roman" w:hAnsi="Times New Roman"/>
          <w:b/>
          <w:sz w:val="36"/>
          <w:szCs w:val="36"/>
        </w:rPr>
        <w:t>vyfarbi</w:t>
      </w:r>
      <w:r w:rsidRPr="009141EC">
        <w:rPr>
          <w:rFonts w:ascii="Times New Roman" w:hAnsi="Times New Roman"/>
          <w:b/>
          <w:sz w:val="36"/>
          <w:szCs w:val="36"/>
        </w:rPr>
        <w:t xml:space="preserve"> správne odpovede.</w:t>
      </w:r>
    </w:p>
    <w:p w:rsidR="00B51595" w:rsidRDefault="00B51595" w:rsidP="00BD3C24">
      <w:pPr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38" style="position:absolute;margin-left:422.4pt;margin-top:32.25pt;width:83.25pt;height:28.5pt;z-index:-251653120" arcsize="10923f"/>
        </w:pict>
      </w:r>
      <w:r>
        <w:rPr>
          <w:noProof/>
          <w:lang w:eastAsia="sk-SK"/>
        </w:rPr>
        <w:pict>
          <v:roundrect id="_x0000_s1039" style="position:absolute;margin-left:346.65pt;margin-top:32.25pt;width:67.5pt;height:28.5pt;z-index:-251654144" arcsize="10923f"/>
        </w:pict>
      </w:r>
      <w:r>
        <w:rPr>
          <w:rFonts w:ascii="Times New Roman" w:hAnsi="Times New Roman"/>
          <w:sz w:val="36"/>
          <w:szCs w:val="36"/>
        </w:rPr>
        <w:t>Mal Radko v druhej triede inú pani učiteľku?</w:t>
      </w:r>
      <w:r>
        <w:rPr>
          <w:rFonts w:ascii="Times New Roman" w:hAnsi="Times New Roman"/>
          <w:sz w:val="36"/>
          <w:szCs w:val="36"/>
        </w:rPr>
        <w:tab/>
        <w:t>mal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nemal</w:t>
      </w:r>
    </w:p>
    <w:p w:rsidR="00B51595" w:rsidRDefault="00B51595" w:rsidP="00BD3C2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Zabudol Radko na prvácku pani učiteľku?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zabudol</w:t>
      </w:r>
      <w:r>
        <w:rPr>
          <w:rFonts w:ascii="Times New Roman" w:hAnsi="Times New Roman"/>
          <w:sz w:val="36"/>
          <w:szCs w:val="36"/>
        </w:rPr>
        <w:tab/>
        <w:t>nezabudol</w:t>
      </w:r>
    </w:p>
    <w:p w:rsidR="00B51595" w:rsidRDefault="00B51595" w:rsidP="00BD3C2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Kde uvidel Radko bývalú pani učiteľku?___________________________</w:t>
      </w:r>
    </w:p>
    <w:p w:rsidR="00B51595" w:rsidRDefault="00B51595" w:rsidP="00BD3C2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Čo urobil Radko, aby nemusel pozdraviť pani učiteľku?_______________</w:t>
      </w:r>
    </w:p>
    <w:p w:rsidR="00B51595" w:rsidRDefault="00B51595" w:rsidP="00BD3C2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___________________________________________________________</w:t>
      </w:r>
    </w:p>
    <w:p w:rsidR="00B51595" w:rsidRDefault="00B51595" w:rsidP="00BD3C2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Prečo Radko očervenel ako rak?_________________________________</w:t>
      </w:r>
    </w:p>
    <w:p w:rsidR="00B51595" w:rsidRDefault="00B51595" w:rsidP="00BD3C2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Prečo bola smutná pani učiteľka?_________________________________</w:t>
      </w:r>
    </w:p>
    <w:p w:rsidR="00B51595" w:rsidRPr="0027169B" w:rsidRDefault="00B51595" w:rsidP="00BD3C24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rect id="_x0000_s1040" style="position:absolute;margin-left:325.65pt;margin-top:28.9pt;width:192.75pt;height:33.75pt;z-index:251665408"/>
        </w:pict>
      </w:r>
      <w:r>
        <w:rPr>
          <w:noProof/>
          <w:lang w:eastAsia="sk-SK"/>
        </w:rPr>
        <w:pict>
          <v:shape id="Obrázok 14" o:spid="_x0000_s1041" type="#_x0000_t75" style="position:absolute;margin-left:132.9pt;margin-top:17.65pt;width:175.5pt;height:168pt;z-index:251664384;visibility:visible">
            <v:imagedata r:id="rId15" o:title="" chromakey="white" gain="56361f" blacklevel="5898f" grayscale="t"/>
          </v:shape>
        </w:pict>
      </w:r>
      <w:r w:rsidRPr="0027169B">
        <w:rPr>
          <w:rFonts w:ascii="Times New Roman" w:hAnsi="Times New Roman"/>
          <w:b/>
          <w:sz w:val="36"/>
          <w:szCs w:val="36"/>
        </w:rPr>
        <w:t>3. Pamätáš si meno tvojej prváckej pani učiteľky? Napíš ho.</w:t>
      </w:r>
    </w:p>
    <w:p w:rsidR="00B51595" w:rsidRDefault="00B51595" w:rsidP="00BD3C24">
      <w:pPr>
        <w:rPr>
          <w:rFonts w:ascii="Times New Roman" w:hAnsi="Times New Roman"/>
          <w:sz w:val="36"/>
          <w:szCs w:val="36"/>
        </w:rPr>
      </w:pPr>
    </w:p>
    <w:p w:rsidR="00B51595" w:rsidRDefault="00B51595" w:rsidP="00BD3C24">
      <w:pPr>
        <w:rPr>
          <w:rFonts w:ascii="Times New Roman" w:hAnsi="Times New Roman"/>
          <w:sz w:val="36"/>
          <w:szCs w:val="36"/>
        </w:rPr>
      </w:pPr>
    </w:p>
    <w:p w:rsidR="00B51595" w:rsidRPr="00BD3C24" w:rsidRDefault="00B51595" w:rsidP="00BD3C24">
      <w:pPr>
        <w:rPr>
          <w:rFonts w:ascii="Times New Roman" w:hAnsi="Times New Roman"/>
          <w:sz w:val="36"/>
          <w:szCs w:val="36"/>
        </w:rPr>
      </w:pPr>
    </w:p>
    <w:sectPr w:rsidR="00B51595" w:rsidRPr="00BD3C24" w:rsidSect="00833FB1">
      <w:headerReference w:type="default" r:id="rId16"/>
      <w:footerReference w:type="default" r:id="rId1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95" w:rsidRDefault="00B51595" w:rsidP="00B51595">
      <w:pPr>
        <w:spacing w:after="0" w:line="240" w:lineRule="auto"/>
      </w:pPr>
      <w:r>
        <w:separator/>
      </w:r>
    </w:p>
  </w:endnote>
  <w:endnote w:type="continuationSeparator" w:id="0">
    <w:p w:rsidR="00B51595" w:rsidRDefault="00B51595" w:rsidP="00B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95" w:rsidRDefault="00B51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95" w:rsidRDefault="00B51595" w:rsidP="00B51595">
      <w:pPr>
        <w:spacing w:after="0" w:line="240" w:lineRule="auto"/>
      </w:pPr>
      <w:r>
        <w:separator/>
      </w:r>
    </w:p>
  </w:footnote>
  <w:footnote w:type="continuationSeparator" w:id="0">
    <w:p w:rsidR="00B51595" w:rsidRDefault="00B51595" w:rsidP="00B5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95" w:rsidRPr="009D5206" w:rsidRDefault="00B51595" w:rsidP="009D5206">
    <w:pPr>
      <w:pStyle w:val="Header"/>
      <w:jc w:val="center"/>
      <w:rPr>
        <w:i/>
        <w:iCs/>
      </w:rPr>
    </w:pPr>
    <w:r>
      <w:rPr>
        <w:i/>
        <w:iCs/>
      </w:rPr>
      <w:t>Príloha č. 19 Príbeh Pozdrav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FB1"/>
    <w:rsid w:val="00073271"/>
    <w:rsid w:val="000E1049"/>
    <w:rsid w:val="00193C41"/>
    <w:rsid w:val="00203AA5"/>
    <w:rsid w:val="00204C13"/>
    <w:rsid w:val="0027169B"/>
    <w:rsid w:val="0028482B"/>
    <w:rsid w:val="002A7BE5"/>
    <w:rsid w:val="00381420"/>
    <w:rsid w:val="003C6BE3"/>
    <w:rsid w:val="003F75BC"/>
    <w:rsid w:val="004165A0"/>
    <w:rsid w:val="004B7EDE"/>
    <w:rsid w:val="00502E50"/>
    <w:rsid w:val="005622A3"/>
    <w:rsid w:val="006D1524"/>
    <w:rsid w:val="00750F10"/>
    <w:rsid w:val="007F6E53"/>
    <w:rsid w:val="00833FB1"/>
    <w:rsid w:val="00871593"/>
    <w:rsid w:val="009141EC"/>
    <w:rsid w:val="0094765C"/>
    <w:rsid w:val="0095631C"/>
    <w:rsid w:val="00992EDA"/>
    <w:rsid w:val="009C7EE9"/>
    <w:rsid w:val="009D5206"/>
    <w:rsid w:val="009E469C"/>
    <w:rsid w:val="00A52EE3"/>
    <w:rsid w:val="00AC4691"/>
    <w:rsid w:val="00B02D75"/>
    <w:rsid w:val="00B43423"/>
    <w:rsid w:val="00B4364C"/>
    <w:rsid w:val="00B51595"/>
    <w:rsid w:val="00BA35F9"/>
    <w:rsid w:val="00BD3C24"/>
    <w:rsid w:val="00BF726B"/>
    <w:rsid w:val="00C92154"/>
    <w:rsid w:val="00E33527"/>
    <w:rsid w:val="00E5247D"/>
    <w:rsid w:val="00ED09C5"/>
    <w:rsid w:val="00EF1BD3"/>
    <w:rsid w:val="00EF77A9"/>
    <w:rsid w:val="00F040B5"/>
    <w:rsid w:val="00F9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0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0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52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646"/>
    <w:rPr>
      <w:lang w:eastAsia="en-US"/>
    </w:rPr>
  </w:style>
  <w:style w:type="paragraph" w:styleId="Footer">
    <w:name w:val="footer"/>
    <w:basedOn w:val="Normal"/>
    <w:link w:val="FooterChar"/>
    <w:uiPriority w:val="99"/>
    <w:rsid w:val="009D52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64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101</Words>
  <Characters>581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37</cp:revision>
  <dcterms:created xsi:type="dcterms:W3CDTF">2015-09-02T11:53:00Z</dcterms:created>
  <dcterms:modified xsi:type="dcterms:W3CDTF">2017-05-30T11:30:00Z</dcterms:modified>
</cp:coreProperties>
</file>