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98" w:rsidRPr="008A4915" w:rsidRDefault="00125698" w:rsidP="00D23E8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„Napoleon“</w:t>
      </w:r>
    </w:p>
    <w:p w:rsidR="00125698" w:rsidRDefault="00125698" w:rsidP="00D23E88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Ako sa volal nový žiak?__________________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sa Napoleon bál predstaviť spolužiakom?_______________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sa deti Napoleonovi smiali?__________________________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Prečo sa deti prestali smiať?_______________________________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Aké nové meno dala pani učiteľka Napoleonovi?______________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Ako prezývali deti spolužiačku Petronelu?_____________</w:t>
      </w:r>
    </w:p>
    <w:p w:rsidR="00125698" w:rsidRDefault="00125698" w:rsidP="00D23E88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125698" w:rsidRDefault="00125698" w:rsidP="00D23E88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276.9pt;margin-top:37.7pt;width:93pt;height:39pt;z-index:-251659264"/>
        </w:pict>
      </w:r>
      <w:r>
        <w:rPr>
          <w:noProof/>
          <w:lang w:eastAsia="sk-SK"/>
        </w:rPr>
        <w:pict>
          <v:shape id="_x0000_s1027" type="#_x0000_t114" style="position:absolute;margin-left:-4.35pt;margin-top:37.7pt;width:81pt;height:39pt;z-index:-251661312"/>
        </w:pict>
      </w:r>
      <w:r>
        <w:rPr>
          <w:noProof/>
          <w:lang w:eastAsia="sk-SK"/>
        </w:rPr>
        <w:pict>
          <v:shape id="_x0000_s1028" type="#_x0000_t114" style="position:absolute;margin-left:138.9pt;margin-top:37.7pt;width:81pt;height:39pt;z-index:-251660288"/>
        </w:pict>
      </w:r>
      <w:r>
        <w:rPr>
          <w:noProof/>
          <w:lang w:eastAsia="sk-SK"/>
        </w:rPr>
        <w:pict>
          <v:shape id="_x0000_s1029" type="#_x0000_t114" style="position:absolute;margin-left:408.15pt;margin-top:37.7pt;width:81pt;height:39pt;z-index:-251658240"/>
        </w:pict>
      </w:r>
      <w:r w:rsidRPr="002E26ED">
        <w:rPr>
          <w:rFonts w:ascii="Times New Roman" w:hAnsi="Times New Roman"/>
          <w:b/>
          <w:sz w:val="40"/>
          <w:szCs w:val="40"/>
        </w:rPr>
        <w:t xml:space="preserve">2. </w:t>
      </w:r>
      <w:r>
        <w:rPr>
          <w:rFonts w:ascii="Times New Roman" w:hAnsi="Times New Roman"/>
          <w:b/>
          <w:sz w:val="40"/>
          <w:szCs w:val="40"/>
        </w:rPr>
        <w:t>Vyfarbi nadpis, ako inak by sa mohol volať tento príbeh.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Chalani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     Prezývka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Nový žiak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Nelka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125698" w:rsidRDefault="00125698" w:rsidP="00D23E88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s1030" type="#_x0000_t75" style="position:absolute;margin-left:252.15pt;margin-top:24.75pt;width:293.25pt;height:253.5pt;z-index:251660288;visibility:visible">
            <v:imagedata r:id="rId6" o:title="" chromakey="white" gain="79922f" blacklevel="2621f" grayscale="t"/>
          </v:shape>
        </w:pict>
      </w:r>
      <w:r>
        <w:rPr>
          <w:noProof/>
          <w:lang w:eastAsia="sk-SK"/>
        </w:rPr>
        <w:pict>
          <v:rect id="_x0000_s1031" style="position:absolute;margin-left:-8.1pt;margin-top:36pt;width:265.5pt;height:189.75pt;z-index:251659264" filled="f" fillcolor="yellow" strokecolor="blue" strokeweight="2.25pt"/>
        </w:pict>
      </w:r>
      <w:r w:rsidRPr="007F36B9">
        <w:rPr>
          <w:rFonts w:ascii="Times New Roman" w:hAnsi="Times New Roman"/>
          <w:b/>
          <w:sz w:val="40"/>
          <w:szCs w:val="40"/>
        </w:rPr>
        <w:t>3. Spoj slová, ktoré podľa významu patria k sebe.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povzbudí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 w:rsidRPr="00526913">
        <w:rPr>
          <w:rFonts w:ascii="Times New Roman" w:hAnsi="Times New Roman"/>
          <w:color w:val="00B050"/>
          <w:sz w:val="40"/>
          <w:szCs w:val="40"/>
        </w:rPr>
        <w:t>zazrieť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vravia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 w:rsidRPr="00526913">
        <w:rPr>
          <w:rFonts w:ascii="Times New Roman" w:hAnsi="Times New Roman"/>
          <w:color w:val="00B050"/>
          <w:sz w:val="40"/>
          <w:szCs w:val="40"/>
        </w:rPr>
        <w:t>vysmievať sa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zbadať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 w:rsidRPr="00526913">
        <w:rPr>
          <w:rFonts w:ascii="Times New Roman" w:hAnsi="Times New Roman"/>
          <w:color w:val="00B050"/>
          <w:sz w:val="40"/>
          <w:szCs w:val="40"/>
        </w:rPr>
        <w:t>posmelí</w:t>
      </w:r>
    </w:p>
    <w:p w:rsidR="00125698" w:rsidRDefault="00125698" w:rsidP="00D23E88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posmievať sa</w:t>
      </w:r>
      <w:r>
        <w:rPr>
          <w:rFonts w:ascii="Times New Roman" w:hAnsi="Times New Roman"/>
          <w:sz w:val="40"/>
          <w:szCs w:val="40"/>
        </w:rPr>
        <w:tab/>
      </w:r>
      <w:r w:rsidRPr="00526913">
        <w:rPr>
          <w:rFonts w:ascii="Times New Roman" w:hAnsi="Times New Roman"/>
          <w:color w:val="00B050"/>
          <w:sz w:val="40"/>
          <w:szCs w:val="40"/>
        </w:rPr>
        <w:t>hovoria</w:t>
      </w:r>
    </w:p>
    <w:p w:rsidR="00125698" w:rsidRPr="00BB1498" w:rsidRDefault="00125698" w:rsidP="00BB1498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7F36B9">
        <w:rPr>
          <w:rFonts w:ascii="Times New Roman" w:hAnsi="Times New Roman"/>
          <w:b/>
          <w:sz w:val="40"/>
          <w:szCs w:val="40"/>
        </w:rPr>
        <w:t xml:space="preserve"> </w:t>
      </w:r>
      <w:r w:rsidRPr="007F36B9">
        <w:rPr>
          <w:rFonts w:ascii="Times New Roman" w:hAnsi="Times New Roman"/>
          <w:b/>
          <w:sz w:val="40"/>
          <w:szCs w:val="40"/>
        </w:rPr>
        <w:tab/>
      </w:r>
      <w:r w:rsidRPr="007F36B9">
        <w:rPr>
          <w:rFonts w:ascii="Times New Roman" w:hAnsi="Times New Roman"/>
          <w:b/>
          <w:sz w:val="40"/>
          <w:szCs w:val="40"/>
        </w:rPr>
        <w:tab/>
      </w:r>
      <w:r w:rsidRPr="007F36B9">
        <w:rPr>
          <w:rFonts w:ascii="Times New Roman" w:hAnsi="Times New Roman"/>
          <w:b/>
          <w:sz w:val="40"/>
          <w:szCs w:val="40"/>
        </w:rPr>
        <w:tab/>
      </w:r>
      <w:r w:rsidRPr="007F36B9">
        <w:rPr>
          <w:rFonts w:ascii="Times New Roman" w:hAnsi="Times New Roman"/>
          <w:b/>
          <w:sz w:val="40"/>
          <w:szCs w:val="40"/>
        </w:rPr>
        <w:tab/>
      </w:r>
    </w:p>
    <w:sectPr w:rsidR="00125698" w:rsidRPr="00BB1498" w:rsidSect="00D23E88">
      <w:headerReference w:type="default" r:id="rId7"/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98" w:rsidRDefault="00125698" w:rsidP="00125698">
      <w:pPr>
        <w:spacing w:after="0" w:line="240" w:lineRule="auto"/>
      </w:pPr>
      <w:r>
        <w:separator/>
      </w:r>
    </w:p>
  </w:endnote>
  <w:endnote w:type="continuationSeparator" w:id="0">
    <w:p w:rsidR="00125698" w:rsidRDefault="00125698" w:rsidP="0012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8" w:rsidRDefault="00125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98" w:rsidRDefault="00125698" w:rsidP="00125698">
      <w:pPr>
        <w:spacing w:after="0" w:line="240" w:lineRule="auto"/>
      </w:pPr>
      <w:r>
        <w:separator/>
      </w:r>
    </w:p>
  </w:footnote>
  <w:footnote w:type="continuationSeparator" w:id="0">
    <w:p w:rsidR="00125698" w:rsidRDefault="00125698" w:rsidP="0012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98" w:rsidRPr="00F06BB0" w:rsidRDefault="00125698" w:rsidP="00F06BB0">
    <w:pPr>
      <w:pStyle w:val="Header"/>
      <w:jc w:val="center"/>
      <w:rPr>
        <w:i/>
        <w:iCs/>
      </w:rPr>
    </w:pPr>
    <w:r>
      <w:rPr>
        <w:i/>
        <w:iCs/>
      </w:rPr>
      <w:t>Príloha č. 14 Príbeh Napoleon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E88"/>
    <w:rsid w:val="00125698"/>
    <w:rsid w:val="001E5DAD"/>
    <w:rsid w:val="00231964"/>
    <w:rsid w:val="002E26ED"/>
    <w:rsid w:val="002E71B8"/>
    <w:rsid w:val="003047CF"/>
    <w:rsid w:val="003338B1"/>
    <w:rsid w:val="00363324"/>
    <w:rsid w:val="00363805"/>
    <w:rsid w:val="00405D15"/>
    <w:rsid w:val="004160CA"/>
    <w:rsid w:val="0043326B"/>
    <w:rsid w:val="00512E0C"/>
    <w:rsid w:val="00521EB4"/>
    <w:rsid w:val="00526913"/>
    <w:rsid w:val="005B3047"/>
    <w:rsid w:val="007F36B9"/>
    <w:rsid w:val="00827106"/>
    <w:rsid w:val="00864313"/>
    <w:rsid w:val="00897B02"/>
    <w:rsid w:val="008A4915"/>
    <w:rsid w:val="008C6E19"/>
    <w:rsid w:val="009730B9"/>
    <w:rsid w:val="00983BCC"/>
    <w:rsid w:val="00A42BCA"/>
    <w:rsid w:val="00B52C9D"/>
    <w:rsid w:val="00B6474F"/>
    <w:rsid w:val="00BB1498"/>
    <w:rsid w:val="00D11329"/>
    <w:rsid w:val="00D23E88"/>
    <w:rsid w:val="00DB0F63"/>
    <w:rsid w:val="00DE3851"/>
    <w:rsid w:val="00E26665"/>
    <w:rsid w:val="00E53EC3"/>
    <w:rsid w:val="00E63DFD"/>
    <w:rsid w:val="00E7001F"/>
    <w:rsid w:val="00F06BB0"/>
    <w:rsid w:val="00FA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6B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1B"/>
    <w:rPr>
      <w:lang w:eastAsia="en-US"/>
    </w:rPr>
  </w:style>
  <w:style w:type="paragraph" w:styleId="Footer">
    <w:name w:val="footer"/>
    <w:basedOn w:val="Normal"/>
    <w:link w:val="FooterChar"/>
    <w:uiPriority w:val="99"/>
    <w:rsid w:val="00F06B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E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96</Words>
  <Characters>553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29</cp:revision>
  <dcterms:created xsi:type="dcterms:W3CDTF">2015-08-15T17:54:00Z</dcterms:created>
  <dcterms:modified xsi:type="dcterms:W3CDTF">2017-05-30T11:23:00Z</dcterms:modified>
</cp:coreProperties>
</file>