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B4" w:rsidRPr="00750F10" w:rsidRDefault="00742EB4" w:rsidP="005665C5">
      <w:pPr>
        <w:jc w:val="center"/>
        <w:rPr>
          <w:rFonts w:ascii="Times New Roman" w:hAnsi="Times New Roman"/>
          <w:b/>
          <w:sz w:val="36"/>
          <w:szCs w:val="36"/>
        </w:rPr>
      </w:pPr>
      <w:r w:rsidRPr="00750F10">
        <w:rPr>
          <w:rFonts w:ascii="Times New Roman" w:hAnsi="Times New Roman"/>
          <w:b/>
          <w:sz w:val="36"/>
          <w:szCs w:val="36"/>
        </w:rPr>
        <w:t>Príbeh „More“</w:t>
      </w:r>
    </w:p>
    <w:p w:rsidR="00742EB4" w:rsidRPr="00750F10" w:rsidRDefault="00742EB4" w:rsidP="005665C5">
      <w:pPr>
        <w:spacing w:line="360" w:lineRule="auto"/>
        <w:rPr>
          <w:rFonts w:ascii="Times New Roman" w:hAnsi="Times New Roman"/>
          <w:b/>
          <w:sz w:val="36"/>
          <w:szCs w:val="36"/>
        </w:rPr>
      </w:pPr>
      <w:r w:rsidRPr="00750F10">
        <w:rPr>
          <w:rFonts w:ascii="Times New Roman" w:hAnsi="Times New Roman"/>
          <w:b/>
          <w:sz w:val="36"/>
          <w:szCs w:val="36"/>
        </w:rPr>
        <w:t xml:space="preserve">1. Čítal/a si </w:t>
      </w:r>
      <w:r>
        <w:rPr>
          <w:rFonts w:ascii="Times New Roman" w:hAnsi="Times New Roman"/>
          <w:b/>
          <w:sz w:val="36"/>
          <w:szCs w:val="36"/>
        </w:rPr>
        <w:t>pozorne? Vyfarbi</w:t>
      </w:r>
      <w:r w:rsidRPr="00750F10">
        <w:rPr>
          <w:rFonts w:ascii="Times New Roman" w:hAnsi="Times New Roman"/>
          <w:b/>
          <w:sz w:val="36"/>
          <w:szCs w:val="36"/>
        </w:rPr>
        <w:t xml:space="preserve"> správnu odpoveď.</w:t>
      </w:r>
    </w:p>
    <w:p w:rsidR="00742EB4" w:rsidRPr="00750F10" w:rsidRDefault="00742EB4" w:rsidP="00447EF3">
      <w:pPr>
        <w:rPr>
          <w:rFonts w:ascii="Times New Roman" w:hAnsi="Times New Roman"/>
          <w:sz w:val="36"/>
          <w:szCs w:val="36"/>
        </w:rPr>
      </w:pPr>
      <w:r>
        <w:rPr>
          <w:noProof/>
          <w:lang w:eastAsia="sk-SK"/>
        </w:rPr>
        <w:pict>
          <v:roundrect id="_x0000_s1026" style="position:absolute;margin-left:61.65pt;margin-top:27.3pt;width:99.75pt;height:33pt;z-index:-251665408" arcsize="10923f"/>
        </w:pict>
      </w:r>
      <w:r>
        <w:rPr>
          <w:noProof/>
          <w:lang w:eastAsia="sk-SK"/>
        </w:rPr>
        <w:pict>
          <v:roundrect id="_x0000_s1027" style="position:absolute;margin-left:208.65pt;margin-top:27.3pt;width:99.75pt;height:33pt;z-index:-251667456" arcsize="10923f"/>
        </w:pict>
      </w:r>
      <w:r>
        <w:rPr>
          <w:noProof/>
          <w:lang w:eastAsia="sk-SK"/>
        </w:rPr>
        <w:pict>
          <v:roundrect id="_x0000_s1028" style="position:absolute;margin-left:348.15pt;margin-top:27.3pt;width:99.75pt;height:33pt;z-index:-251666432" arcsize="10923f"/>
        </w:pict>
      </w:r>
      <w:r w:rsidRPr="00750F10">
        <w:rPr>
          <w:rFonts w:ascii="Times New Roman" w:hAnsi="Times New Roman"/>
          <w:sz w:val="36"/>
          <w:szCs w:val="36"/>
        </w:rPr>
        <w:t>Ako sa cítila Martina, keď stála</w:t>
      </w:r>
      <w:r>
        <w:rPr>
          <w:rFonts w:ascii="Times New Roman" w:hAnsi="Times New Roman"/>
          <w:sz w:val="36"/>
          <w:szCs w:val="36"/>
        </w:rPr>
        <w:t xml:space="preserve"> pri mori? Cítila sa maličká </w:t>
      </w:r>
    </w:p>
    <w:p w:rsidR="00742EB4" w:rsidRPr="00750F10" w:rsidRDefault="00742EB4" w:rsidP="00447EF3">
      <w:pPr>
        <w:rPr>
          <w:rFonts w:ascii="Times New Roman" w:hAnsi="Times New Roman"/>
          <w:sz w:val="36"/>
          <w:szCs w:val="36"/>
        </w:rPr>
      </w:pPr>
      <w:r>
        <w:rPr>
          <w:noProof/>
          <w:lang w:eastAsia="sk-SK"/>
        </w:rPr>
        <w:pict>
          <v:roundrect id="_x0000_s1029" style="position:absolute;margin-left:474.9pt;margin-top:28.75pt;width:63.75pt;height:33pt;z-index:-251659264" arcsize="10923f"/>
        </w:pict>
      </w:r>
      <w:r>
        <w:rPr>
          <w:noProof/>
          <w:lang w:eastAsia="sk-SK"/>
        </w:rPr>
        <w:pict>
          <v:roundrect id="_x0000_s1030" style="position:absolute;margin-left:418.65pt;margin-top:28.75pt;width:51pt;height:33pt;z-index:-251660288" arcsize="10923f"/>
        </w:pict>
      </w:r>
      <w:r>
        <w:rPr>
          <w:noProof/>
          <w:lang w:eastAsia="sk-SK"/>
        </w:rPr>
        <w:pict>
          <v:roundrect id="_x0000_s1031" style="position:absolute;margin-left:348.15pt;margin-top:28.75pt;width:62.25pt;height:33pt;z-index:-251661312" arcsize="10923f"/>
        </w:pict>
      </w:r>
      <w:r w:rsidRPr="00750F10">
        <w:rPr>
          <w:rFonts w:ascii="Times New Roman" w:hAnsi="Times New Roman"/>
          <w:sz w:val="36"/>
          <w:szCs w:val="36"/>
        </w:rPr>
        <w:tab/>
      </w:r>
      <w:r w:rsidRPr="00750F10">
        <w:rPr>
          <w:rFonts w:ascii="Times New Roman" w:hAnsi="Times New Roman"/>
          <w:sz w:val="36"/>
          <w:szCs w:val="36"/>
        </w:rPr>
        <w:tab/>
        <w:t>ako máčik</w:t>
      </w:r>
      <w:r w:rsidRPr="00750F10">
        <w:rPr>
          <w:rFonts w:ascii="Times New Roman" w:hAnsi="Times New Roman"/>
          <w:sz w:val="36"/>
          <w:szCs w:val="36"/>
        </w:rPr>
        <w:tab/>
      </w:r>
      <w:r w:rsidRPr="00750F10">
        <w:rPr>
          <w:rFonts w:ascii="Times New Roman" w:hAnsi="Times New Roman"/>
          <w:sz w:val="36"/>
          <w:szCs w:val="36"/>
        </w:rPr>
        <w:tab/>
        <w:t>ako slimáčik</w:t>
      </w:r>
      <w:r w:rsidRPr="00750F10">
        <w:rPr>
          <w:rFonts w:ascii="Times New Roman" w:hAnsi="Times New Roman"/>
          <w:sz w:val="36"/>
          <w:szCs w:val="36"/>
        </w:rPr>
        <w:tab/>
      </w:r>
      <w:r w:rsidRPr="00750F10">
        <w:rPr>
          <w:rFonts w:ascii="Times New Roman" w:hAnsi="Times New Roman"/>
          <w:sz w:val="36"/>
          <w:szCs w:val="36"/>
        </w:rPr>
        <w:tab/>
        <w:t>ako myšička</w:t>
      </w:r>
    </w:p>
    <w:p w:rsidR="00742EB4" w:rsidRDefault="00742EB4" w:rsidP="00557F5E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noProof/>
          <w:lang w:eastAsia="sk-SK"/>
        </w:rPr>
        <w:pict>
          <v:roundrect id="_x0000_s1032" style="position:absolute;margin-left:385.65pt;margin-top:32.45pt;width:51pt;height:33pt;z-index:-251662336" arcsize="10923f"/>
        </w:pict>
      </w:r>
      <w:r>
        <w:rPr>
          <w:noProof/>
          <w:lang w:eastAsia="sk-SK"/>
        </w:rPr>
        <w:pict>
          <v:roundrect id="_x0000_s1033" style="position:absolute;margin-left:313.65pt;margin-top:32.45pt;width:51pt;height:33pt;z-index:-251663360" arcsize="10923f"/>
        </w:pict>
      </w:r>
      <w:r>
        <w:rPr>
          <w:noProof/>
          <w:lang w:eastAsia="sk-SK"/>
        </w:rPr>
        <w:pict>
          <v:roundrect id="_x0000_s1034" style="position:absolute;margin-left:241.65pt;margin-top:32.45pt;width:51pt;height:33pt;z-index:-251664384" arcsize="10923f"/>
        </w:pict>
      </w:r>
      <w:r w:rsidRPr="00750F10">
        <w:rPr>
          <w:rFonts w:ascii="Times New Roman" w:hAnsi="Times New Roman"/>
          <w:sz w:val="36"/>
          <w:szCs w:val="36"/>
        </w:rPr>
        <w:t>Otec povedal o mori, že je pokojné ako rybie</w:t>
      </w:r>
      <w:r>
        <w:rPr>
          <w:rFonts w:ascii="Times New Roman" w:hAnsi="Times New Roman"/>
          <w:sz w:val="36"/>
          <w:szCs w:val="36"/>
        </w:rPr>
        <w:t xml:space="preserve">      </w:t>
      </w:r>
      <w:r w:rsidRPr="00750F10">
        <w:rPr>
          <w:rFonts w:ascii="Times New Roman" w:hAnsi="Times New Roman"/>
          <w:sz w:val="36"/>
          <w:szCs w:val="36"/>
        </w:rPr>
        <w:t xml:space="preserve">plutvy </w:t>
      </w:r>
      <w:r>
        <w:rPr>
          <w:rFonts w:ascii="Times New Roman" w:hAnsi="Times New Roman"/>
          <w:sz w:val="36"/>
          <w:szCs w:val="36"/>
        </w:rPr>
        <w:t xml:space="preserve">      </w:t>
      </w:r>
      <w:r w:rsidRPr="00750F10">
        <w:rPr>
          <w:rFonts w:ascii="Times New Roman" w:hAnsi="Times New Roman"/>
          <w:sz w:val="36"/>
          <w:szCs w:val="36"/>
        </w:rPr>
        <w:t>oko</w:t>
      </w:r>
      <w:r>
        <w:rPr>
          <w:rFonts w:ascii="Times New Roman" w:hAnsi="Times New Roman"/>
          <w:sz w:val="36"/>
          <w:szCs w:val="36"/>
        </w:rPr>
        <w:t xml:space="preserve">     šupinky</w:t>
      </w:r>
    </w:p>
    <w:p w:rsidR="00742EB4" w:rsidRDefault="00742EB4" w:rsidP="00557F5E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noProof/>
          <w:lang w:eastAsia="sk-SK"/>
        </w:rPr>
        <w:pict>
          <v:roundrect id="_x0000_s1035" style="position:absolute;margin-left:447.9pt;margin-top:36.4pt;width:51pt;height:33pt;z-index:-251656192" arcsize="10923f"/>
        </w:pict>
      </w:r>
      <w:r>
        <w:rPr>
          <w:noProof/>
          <w:lang w:eastAsia="sk-SK"/>
        </w:rPr>
        <w:pict>
          <v:roundrect id="_x0000_s1036" style="position:absolute;margin-left:379.65pt;margin-top:36.4pt;width:51pt;height:33pt;z-index:-251657216" arcsize="10923f"/>
        </w:pict>
      </w:r>
      <w:r>
        <w:rPr>
          <w:noProof/>
          <w:lang w:eastAsia="sk-SK"/>
        </w:rPr>
        <w:pict>
          <v:roundrect id="_x0000_s1037" style="position:absolute;margin-left:308.4pt;margin-top:36.4pt;width:51pt;height:33pt;z-index:-251658240" arcsize="10923f"/>
        </w:pict>
      </w:r>
      <w:r>
        <w:rPr>
          <w:rFonts w:ascii="Times New Roman" w:hAnsi="Times New Roman"/>
          <w:sz w:val="36"/>
          <w:szCs w:val="36"/>
        </w:rPr>
        <w:t xml:space="preserve">Martina sa bála, že sa v mori   </w:t>
      </w:r>
      <w:r>
        <w:rPr>
          <w:rFonts w:ascii="Times New Roman" w:hAnsi="Times New Roman"/>
          <w:sz w:val="36"/>
          <w:szCs w:val="36"/>
        </w:rPr>
        <w:tab/>
        <w:t>stratí</w:t>
      </w:r>
      <w:r>
        <w:rPr>
          <w:rFonts w:ascii="Times New Roman" w:hAnsi="Times New Roman"/>
          <w:sz w:val="36"/>
          <w:szCs w:val="36"/>
        </w:rPr>
        <w:tab/>
        <w:t xml:space="preserve">utopí   </w:t>
      </w:r>
      <w:r>
        <w:rPr>
          <w:rFonts w:ascii="Times New Roman" w:hAnsi="Times New Roman"/>
          <w:sz w:val="36"/>
          <w:szCs w:val="36"/>
        </w:rPr>
        <w:tab/>
        <w:t>zatúla</w:t>
      </w:r>
    </w:p>
    <w:p w:rsidR="00742EB4" w:rsidRDefault="00742EB4" w:rsidP="005665C5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Otec ju ubezpečil, že plávať môžu  po  </w:t>
      </w:r>
      <w:r>
        <w:rPr>
          <w:rFonts w:ascii="Times New Roman" w:hAnsi="Times New Roman"/>
          <w:sz w:val="36"/>
          <w:szCs w:val="36"/>
        </w:rPr>
        <w:tab/>
        <w:t xml:space="preserve">       bóje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lode</w:t>
      </w:r>
      <w:r>
        <w:rPr>
          <w:rFonts w:ascii="Times New Roman" w:hAnsi="Times New Roman"/>
          <w:sz w:val="36"/>
          <w:szCs w:val="36"/>
        </w:rPr>
        <w:tab/>
        <w:t xml:space="preserve">       siete</w:t>
      </w:r>
    </w:p>
    <w:p w:rsidR="00742EB4" w:rsidRDefault="00742EB4" w:rsidP="005665C5">
      <w:pPr>
        <w:spacing w:line="360" w:lineRule="auto"/>
        <w:rPr>
          <w:rFonts w:ascii="Times New Roman" w:hAnsi="Times New Roman"/>
          <w:b/>
          <w:sz w:val="36"/>
          <w:szCs w:val="36"/>
        </w:rPr>
      </w:pPr>
      <w:r w:rsidRPr="005D06BE">
        <w:rPr>
          <w:rFonts w:ascii="Times New Roman" w:hAnsi="Times New Roman"/>
          <w:b/>
          <w:sz w:val="36"/>
          <w:szCs w:val="36"/>
        </w:rPr>
        <w:t>2. Prečítaj si otázky a napíš správne odpovede.</w:t>
      </w:r>
    </w:p>
    <w:p w:rsidR="00742EB4" w:rsidRDefault="00742EB4" w:rsidP="005665C5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Čo si Martina postavila z piesku?________________________________</w:t>
      </w:r>
    </w:p>
    <w:p w:rsidR="00742EB4" w:rsidRDefault="00742EB4" w:rsidP="005665C5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Čo vzniká pôsobením Mesiaca na more? </w:t>
      </w:r>
      <w:r w:rsidRPr="00072849">
        <w:rPr>
          <w:rFonts w:ascii="Times New Roman" w:hAnsi="Times New Roman"/>
          <w:color w:val="FF0000"/>
          <w:sz w:val="36"/>
          <w:szCs w:val="36"/>
        </w:rPr>
        <w:t>p</w:t>
      </w:r>
      <w:r>
        <w:rPr>
          <w:rFonts w:ascii="Times New Roman" w:hAnsi="Times New Roman"/>
          <w:sz w:val="36"/>
          <w:szCs w:val="36"/>
        </w:rPr>
        <w:t xml:space="preserve">__ __ __ __ __  a  </w:t>
      </w:r>
      <w:r w:rsidRPr="00072849">
        <w:rPr>
          <w:rFonts w:ascii="Times New Roman" w:hAnsi="Times New Roman"/>
          <w:color w:val="FF0000"/>
          <w:sz w:val="36"/>
          <w:szCs w:val="36"/>
        </w:rPr>
        <w:t>o</w:t>
      </w:r>
      <w:r>
        <w:rPr>
          <w:rFonts w:ascii="Times New Roman" w:hAnsi="Times New Roman"/>
          <w:sz w:val="36"/>
          <w:szCs w:val="36"/>
        </w:rPr>
        <w:t xml:space="preserve">__ __ __ __ </w:t>
      </w:r>
    </w:p>
    <w:p w:rsidR="00742EB4" w:rsidRDefault="00742EB4" w:rsidP="005665C5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Podľa čoho sa lode orientujú na mori aby nezablúdili? Je to </w:t>
      </w:r>
      <w:r w:rsidRPr="00072849">
        <w:rPr>
          <w:rFonts w:ascii="Times New Roman" w:hAnsi="Times New Roman"/>
          <w:color w:val="FF0000"/>
          <w:sz w:val="36"/>
          <w:szCs w:val="36"/>
        </w:rPr>
        <w:t>m</w:t>
      </w:r>
      <w:r>
        <w:rPr>
          <w:rFonts w:ascii="Times New Roman" w:hAnsi="Times New Roman"/>
          <w:sz w:val="36"/>
          <w:szCs w:val="36"/>
        </w:rPr>
        <w:t>__ __ __ __.</w:t>
      </w:r>
    </w:p>
    <w:p w:rsidR="00742EB4" w:rsidRDefault="00742EB4" w:rsidP="005665C5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3" o:spid="_x0000_s1038" type="#_x0000_t75" alt="http://content.mycutegraphics.com/graphics/letter/flag-black-white.png" style="position:absolute;margin-left:439.65pt;margin-top:30.85pt;width:59.55pt;height:150.75pt;z-index:251663360;visibility:visible">
            <v:imagedata r:id="rId6" o:title=""/>
          </v:shape>
        </w:pict>
      </w:r>
      <w:r>
        <w:rPr>
          <w:noProof/>
          <w:lang w:eastAsia="sk-SK"/>
        </w:rPr>
        <w:pict>
          <v:shape id="Obrázok 10" o:spid="_x0000_s1039" type="#_x0000_t75" style="position:absolute;margin-left:216.9pt;margin-top:16.6pt;width:1in;height:68.25pt;z-index:251661312;visibility:visible">
            <v:imagedata r:id="rId7" o:title="" chromakey="white"/>
          </v:shape>
        </w:pict>
      </w:r>
      <w:r>
        <w:rPr>
          <w:noProof/>
          <w:lang w:eastAsia="sk-SK"/>
        </w:rPr>
        <w:pict>
          <v:shape id="Obrázok 12" o:spid="_x0000_s1040" type="#_x0000_t75" style="position:absolute;margin-left:300.9pt;margin-top:15.1pt;width:74.25pt;height:69.75pt;z-index:251662336;visibility:visible">
            <v:imagedata r:id="rId8" o:title="" chromakey="white"/>
          </v:shape>
        </w:pict>
      </w:r>
      <w:r>
        <w:rPr>
          <w:rFonts w:ascii="Times New Roman" w:hAnsi="Times New Roman"/>
          <w:sz w:val="36"/>
          <w:szCs w:val="36"/>
        </w:rPr>
        <w:t xml:space="preserve">Čo chráni pobrežie pred veľkými vlnami? Je to </w:t>
      </w:r>
      <w:r w:rsidRPr="00072849">
        <w:rPr>
          <w:rFonts w:ascii="Times New Roman" w:hAnsi="Times New Roman"/>
          <w:color w:val="FF0000"/>
          <w:sz w:val="36"/>
          <w:szCs w:val="36"/>
        </w:rPr>
        <w:t>m</w:t>
      </w:r>
      <w:r>
        <w:rPr>
          <w:rFonts w:ascii="Times New Roman" w:hAnsi="Times New Roman"/>
          <w:sz w:val="36"/>
          <w:szCs w:val="36"/>
        </w:rPr>
        <w:t xml:space="preserve"> __ __ __.</w:t>
      </w:r>
    </w:p>
    <w:p w:rsidR="00742EB4" w:rsidRDefault="00742EB4" w:rsidP="005665C5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Bola večer búrka pri mori?</w:t>
      </w:r>
      <w:r w:rsidRPr="00721028">
        <w:t xml:space="preserve"> </w:t>
      </w:r>
    </w:p>
    <w:p w:rsidR="00742EB4" w:rsidRDefault="00742EB4" w:rsidP="005665C5">
      <w:pPr>
        <w:spacing w:line="360" w:lineRule="auto"/>
      </w:pPr>
      <w:r>
        <w:rPr>
          <w:rFonts w:ascii="Times New Roman" w:hAnsi="Times New Roman"/>
          <w:sz w:val="36"/>
          <w:szCs w:val="36"/>
        </w:rPr>
        <w:t>Akú farbu mala vlajka, ktorá zakazovala ísť plávať do mora?    Vyfarbi ju.</w:t>
      </w:r>
      <w:r w:rsidRPr="000A491D">
        <w:t xml:space="preserve"> </w:t>
      </w:r>
    </w:p>
    <w:p w:rsidR="00742EB4" w:rsidRDefault="00742EB4" w:rsidP="005665C5">
      <w:pPr>
        <w:spacing w:line="360" w:lineRule="auto"/>
        <w:rPr>
          <w:rFonts w:ascii="Times New Roman" w:hAnsi="Times New Roman"/>
          <w:sz w:val="36"/>
          <w:szCs w:val="36"/>
        </w:rPr>
      </w:pPr>
    </w:p>
    <w:p w:rsidR="00742EB4" w:rsidRPr="00612349" w:rsidRDefault="00742EB4" w:rsidP="005665C5">
      <w:pPr>
        <w:spacing w:line="360" w:lineRule="auto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sk-SK"/>
        </w:rPr>
        <w:pict>
          <v:rect id="_x0000_s1041" style="position:absolute;margin-left:103.65pt;margin-top:29.4pt;width:448.5pt;height:36.75pt;z-index:251664384"/>
        </w:pict>
      </w:r>
      <w:r w:rsidRPr="00612349">
        <w:rPr>
          <w:rFonts w:ascii="Times New Roman" w:hAnsi="Times New Roman"/>
          <w:b/>
          <w:sz w:val="36"/>
          <w:szCs w:val="36"/>
        </w:rPr>
        <w:t>3. Odpíš z príbehu po jednej vete:</w:t>
      </w:r>
    </w:p>
    <w:p w:rsidR="00742EB4" w:rsidRDefault="00742EB4" w:rsidP="005665C5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noProof/>
          <w:lang w:eastAsia="sk-SK"/>
        </w:rPr>
        <w:pict>
          <v:rect id="_x0000_s1042" style="position:absolute;margin-left:103.65pt;margin-top:37.9pt;width:448.5pt;height:36.75pt;z-index:251665408"/>
        </w:pict>
      </w:r>
      <w:r>
        <w:rPr>
          <w:rFonts w:ascii="Times New Roman" w:hAnsi="Times New Roman"/>
          <w:sz w:val="36"/>
          <w:szCs w:val="36"/>
        </w:rPr>
        <w:t>Oznamovacia</w:t>
      </w:r>
    </w:p>
    <w:p w:rsidR="00742EB4" w:rsidRDefault="00742EB4" w:rsidP="005665C5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Opytovacia</w:t>
      </w:r>
    </w:p>
    <w:p w:rsidR="00742EB4" w:rsidRPr="00612349" w:rsidRDefault="00742EB4" w:rsidP="00612349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noProof/>
          <w:lang w:eastAsia="sk-SK"/>
        </w:rPr>
        <w:pict>
          <v:rect id="_x0000_s1043" style="position:absolute;margin-left:103.65pt;margin-top:5.3pt;width:448.5pt;height:36.75pt;z-index:251666432"/>
        </w:pict>
      </w:r>
      <w:r>
        <w:rPr>
          <w:rFonts w:ascii="Times New Roman" w:hAnsi="Times New Roman"/>
          <w:sz w:val="36"/>
          <w:szCs w:val="36"/>
        </w:rPr>
        <w:t>Zvolacia</w:t>
      </w:r>
    </w:p>
    <w:sectPr w:rsidR="00742EB4" w:rsidRPr="00612349" w:rsidSect="005665C5">
      <w:headerReference w:type="default" r:id="rId9"/>
      <w:footerReference w:type="default" r:id="rId10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EB4" w:rsidRDefault="00742EB4" w:rsidP="00742EB4">
      <w:pPr>
        <w:spacing w:after="0" w:line="240" w:lineRule="auto"/>
      </w:pPr>
      <w:r>
        <w:separator/>
      </w:r>
    </w:p>
  </w:endnote>
  <w:endnote w:type="continuationSeparator" w:id="0">
    <w:p w:rsidR="00742EB4" w:rsidRDefault="00742EB4" w:rsidP="00742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EB4" w:rsidRDefault="00742E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EB4" w:rsidRDefault="00742EB4" w:rsidP="00742EB4">
      <w:pPr>
        <w:spacing w:after="0" w:line="240" w:lineRule="auto"/>
      </w:pPr>
      <w:r>
        <w:separator/>
      </w:r>
    </w:p>
  </w:footnote>
  <w:footnote w:type="continuationSeparator" w:id="0">
    <w:p w:rsidR="00742EB4" w:rsidRDefault="00742EB4" w:rsidP="00742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EB4" w:rsidRPr="00F962D8" w:rsidRDefault="00742EB4" w:rsidP="00F962D8">
    <w:pPr>
      <w:pStyle w:val="Header"/>
      <w:jc w:val="center"/>
      <w:rPr>
        <w:i/>
        <w:iCs/>
      </w:rPr>
    </w:pPr>
    <w:r>
      <w:rPr>
        <w:i/>
        <w:iCs/>
      </w:rPr>
      <w:t>Príloha č. 13 Príbeh More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5C5"/>
    <w:rsid w:val="00020F57"/>
    <w:rsid w:val="00045E55"/>
    <w:rsid w:val="000544F8"/>
    <w:rsid w:val="00072849"/>
    <w:rsid w:val="00093E4E"/>
    <w:rsid w:val="000A491D"/>
    <w:rsid w:val="000D0A93"/>
    <w:rsid w:val="000E42EC"/>
    <w:rsid w:val="0017075D"/>
    <w:rsid w:val="001A20CE"/>
    <w:rsid w:val="001F0AF6"/>
    <w:rsid w:val="001F2D2E"/>
    <w:rsid w:val="001F7C62"/>
    <w:rsid w:val="003269B8"/>
    <w:rsid w:val="00396E9C"/>
    <w:rsid w:val="00447EF3"/>
    <w:rsid w:val="0048068F"/>
    <w:rsid w:val="004E574F"/>
    <w:rsid w:val="00557F5E"/>
    <w:rsid w:val="005665C5"/>
    <w:rsid w:val="005755BA"/>
    <w:rsid w:val="005D06BE"/>
    <w:rsid w:val="00612349"/>
    <w:rsid w:val="006D4976"/>
    <w:rsid w:val="00721028"/>
    <w:rsid w:val="0073442D"/>
    <w:rsid w:val="00742EB4"/>
    <w:rsid w:val="00750F10"/>
    <w:rsid w:val="007F4686"/>
    <w:rsid w:val="007F7632"/>
    <w:rsid w:val="008046C3"/>
    <w:rsid w:val="00804C84"/>
    <w:rsid w:val="00850652"/>
    <w:rsid w:val="0092135E"/>
    <w:rsid w:val="00921B0E"/>
    <w:rsid w:val="00947EC4"/>
    <w:rsid w:val="00A03614"/>
    <w:rsid w:val="00A16F00"/>
    <w:rsid w:val="00B92E7F"/>
    <w:rsid w:val="00BA330F"/>
    <w:rsid w:val="00C91712"/>
    <w:rsid w:val="00CB1E75"/>
    <w:rsid w:val="00CB4729"/>
    <w:rsid w:val="00D535DA"/>
    <w:rsid w:val="00D57D03"/>
    <w:rsid w:val="00D64AC5"/>
    <w:rsid w:val="00E71A7D"/>
    <w:rsid w:val="00E7363B"/>
    <w:rsid w:val="00F26EFF"/>
    <w:rsid w:val="00F33AE0"/>
    <w:rsid w:val="00F53488"/>
    <w:rsid w:val="00F962D8"/>
    <w:rsid w:val="00FF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5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65C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0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C8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962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6C6"/>
    <w:rPr>
      <w:lang w:eastAsia="en-US"/>
    </w:rPr>
  </w:style>
  <w:style w:type="paragraph" w:styleId="Footer">
    <w:name w:val="footer"/>
    <w:basedOn w:val="Normal"/>
    <w:link w:val="FooterChar"/>
    <w:uiPriority w:val="99"/>
    <w:rsid w:val="00F962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36C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195</TotalTime>
  <Pages>2</Pages>
  <Words>130</Words>
  <Characters>746</Characters>
  <Application>Microsoft Office Outlook</Application>
  <DocSecurity>0</DocSecurity>
  <Lines>0</Lines>
  <Paragraphs>0</Paragraphs>
  <ScaleCrop>false</ScaleCrop>
  <Company>SoHo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Rozalia Cenigova</cp:lastModifiedBy>
  <cp:revision>48</cp:revision>
  <dcterms:created xsi:type="dcterms:W3CDTF">2015-08-23T13:30:00Z</dcterms:created>
  <dcterms:modified xsi:type="dcterms:W3CDTF">2017-05-30T11:22:00Z</dcterms:modified>
</cp:coreProperties>
</file>