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A" w:rsidRPr="00750F10" w:rsidRDefault="007041EA" w:rsidP="00DB50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„Mesiac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7041EA" w:rsidRDefault="007041EA" w:rsidP="00DB5078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alebo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pozoroval Oto s pánom Mútňanským večer?__________________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Pomocou čoho pozorovali Mesiac?____________________________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Black and White Boy Looking Through Telescope" style="position:absolute;margin-left:438.4pt;margin-top:16.7pt;width:118.05pt;height:98.25pt;rotation:453036fd;z-index:251659776;visibility:visible">
            <v:imagedata r:id="rId6" o:title=""/>
          </v:shape>
        </w:pict>
      </w:r>
      <w:r>
        <w:rPr>
          <w:rFonts w:ascii="Times New Roman" w:hAnsi="Times New Roman"/>
          <w:sz w:val="36"/>
          <w:szCs w:val="36"/>
        </w:rPr>
        <w:t xml:space="preserve">Čo videl Oto na Mesiaci?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m__ __ __ __, k__ __ __ __ __ __,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7" style="position:absolute;margin-left:319.65pt;margin-top:29.4pt;width:44.25pt;height:31.5pt;z-index:-251654656" arcsize="10923f"/>
        </w:pict>
      </w:r>
      <w:r>
        <w:rPr>
          <w:noProof/>
          <w:lang w:eastAsia="sk-SK"/>
        </w:rPr>
        <w:pict>
          <v:roundrect id="_x0000_s1028" style="position:absolute;margin-left:254.4pt;margin-top:29.4pt;width:44.25pt;height:31.5pt;z-index:-251655680" arcsize="10923f"/>
        </w:pic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p__ __ __ __ __ __ 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Bol Oto prvý Slovák na Mesiaci?     áno         nie</w:t>
      </w:r>
    </w:p>
    <w:p w:rsidR="007041EA" w:rsidRDefault="007041EA" w:rsidP="006961FE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29" style="position:absolute;margin-left:287.4pt;margin-top:27.8pt;width:263.25pt;height:150.75pt;z-index:-251657728" arcsize="10923f"/>
        </w:pict>
      </w:r>
      <w:r>
        <w:rPr>
          <w:noProof/>
          <w:lang w:eastAsia="sk-SK"/>
        </w:rPr>
        <w:pict>
          <v:roundrect id="_x0000_s1030" style="position:absolute;margin-left:-14.1pt;margin-top:27.8pt;width:301.5pt;height:150.75pt;z-index:-251658752" arcsize="10923f"/>
        </w:pict>
      </w:r>
      <w:r w:rsidRPr="005C5151">
        <w:rPr>
          <w:rFonts w:ascii="Times New Roman" w:hAnsi="Times New Roman"/>
          <w:b/>
          <w:sz w:val="36"/>
          <w:szCs w:val="36"/>
        </w:rPr>
        <w:t xml:space="preserve">2. </w:t>
      </w:r>
      <w:r>
        <w:rPr>
          <w:rFonts w:ascii="Times New Roman" w:hAnsi="Times New Roman"/>
          <w:b/>
          <w:sz w:val="36"/>
          <w:szCs w:val="36"/>
        </w:rPr>
        <w:t>Zakrúžkuj správnu odpoveď. Pomôže ti prečítaný príbeh.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 w:rsidRPr="00BF157C">
        <w:rPr>
          <w:rFonts w:ascii="Times New Roman" w:hAnsi="Times New Roman"/>
          <w:color w:val="00B050"/>
          <w:sz w:val="36"/>
          <w:szCs w:val="36"/>
        </w:rPr>
        <w:t>Prvý Slovák na Mesiaci bol: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BF157C">
        <w:rPr>
          <w:rFonts w:ascii="Times New Roman" w:hAnsi="Times New Roman"/>
          <w:color w:val="00B050"/>
          <w:sz w:val="36"/>
          <w:szCs w:val="36"/>
        </w:rPr>
        <w:t>Kozmická loď sa volala: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Cernan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Apollo 15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Vernan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b, Luna 17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Lernan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Apollo 17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1" style="position:absolute;margin-left:-14.1pt;margin-top:21.5pt;width:301.5pt;height:150.75pt;z-index:-251659776" arcsize="10923f"/>
        </w:pict>
      </w:r>
      <w:r>
        <w:rPr>
          <w:noProof/>
          <w:lang w:eastAsia="sk-SK"/>
        </w:rPr>
        <w:pict>
          <v:roundrect id="_x0000_s1032" style="position:absolute;margin-left:287.4pt;margin-top:21.5pt;width:263.25pt;height:150.75pt;z-index:-251662848" arcsize="10923f"/>
        </w:pic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 w:rsidRPr="00BF157C">
        <w:rPr>
          <w:rFonts w:ascii="Times New Roman" w:hAnsi="Times New Roman"/>
          <w:color w:val="00B050"/>
          <w:sz w:val="36"/>
          <w:szCs w:val="36"/>
        </w:rPr>
        <w:t>Kozmická loď pristála na Mesiaci: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BF157C">
        <w:rPr>
          <w:rFonts w:ascii="Times New Roman" w:hAnsi="Times New Roman"/>
          <w:color w:val="00B050"/>
          <w:sz w:val="36"/>
          <w:szCs w:val="36"/>
        </w:rPr>
        <w:t xml:space="preserve">Na Mesiaci prežil Cernan: </w:t>
      </w:r>
      <w:r>
        <w:rPr>
          <w:rFonts w:ascii="Times New Roman" w:hAnsi="Times New Roman"/>
          <w:sz w:val="36"/>
          <w:szCs w:val="36"/>
        </w:rPr>
        <w:tab/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  6. decembra 1972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tri dni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11. decembra 1972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b, dva dni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16. decembra 1973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jeden deň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3" style="position:absolute;margin-left:291.15pt;margin-top:27.25pt;width:263.25pt;height:150.75pt;z-index:-251660800" arcsize="10923f"/>
        </w:pict>
      </w:r>
      <w:r>
        <w:rPr>
          <w:noProof/>
          <w:lang w:eastAsia="sk-SK"/>
        </w:rPr>
        <w:pict>
          <v:roundrect id="_x0000_s1034" style="position:absolute;margin-left:-10.35pt;margin-top:27.25pt;width:301.5pt;height:150.75pt;z-index:-251661824" arcsize="10923f"/>
        </w:pict>
      </w:r>
    </w:p>
    <w:p w:rsidR="007041EA" w:rsidRPr="00BF157C" w:rsidRDefault="007041EA" w:rsidP="006961FE">
      <w:pPr>
        <w:rPr>
          <w:rFonts w:ascii="Times New Roman" w:hAnsi="Times New Roman"/>
          <w:color w:val="00B050"/>
          <w:sz w:val="36"/>
          <w:szCs w:val="36"/>
        </w:rPr>
      </w:pPr>
      <w:r w:rsidRPr="00BF157C">
        <w:rPr>
          <w:rFonts w:ascii="Times New Roman" w:hAnsi="Times New Roman"/>
          <w:color w:val="00B050"/>
          <w:sz w:val="36"/>
          <w:szCs w:val="36"/>
        </w:rPr>
        <w:t>Na mesiaci je človek ľahší ako na Zemi:</w:t>
      </w:r>
      <w:r>
        <w:rPr>
          <w:rFonts w:ascii="Times New Roman" w:hAnsi="Times New Roman"/>
          <w:sz w:val="36"/>
          <w:szCs w:val="36"/>
        </w:rPr>
        <w:tab/>
      </w:r>
      <w:r w:rsidRPr="00BF157C">
        <w:rPr>
          <w:rFonts w:ascii="Times New Roman" w:hAnsi="Times New Roman"/>
          <w:color w:val="00B050"/>
          <w:sz w:val="36"/>
          <w:szCs w:val="36"/>
        </w:rPr>
        <w:t>Prvý ďalekohľad vyrobil: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16 krát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Ľubomír Feldek</w:t>
      </w:r>
    </w:p>
    <w:p w:rsidR="007041EA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 6 krát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b, Jozef Pavlovič</w:t>
      </w:r>
    </w:p>
    <w:p w:rsidR="007041EA" w:rsidRPr="005A7E8B" w:rsidRDefault="007041EA" w:rsidP="006961F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26 krát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Galileo Galilei</w:t>
      </w:r>
      <w:r>
        <w:rPr>
          <w:rFonts w:ascii="Times New Roman" w:hAnsi="Times New Roman"/>
          <w:sz w:val="36"/>
          <w:szCs w:val="36"/>
        </w:rPr>
        <w:tab/>
      </w:r>
    </w:p>
    <w:p w:rsidR="007041EA" w:rsidRDefault="007041EA"/>
    <w:sectPr w:rsidR="007041EA" w:rsidSect="00DB5078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EA" w:rsidRDefault="007041EA" w:rsidP="007041EA">
      <w:pPr>
        <w:spacing w:after="0" w:line="240" w:lineRule="auto"/>
      </w:pPr>
      <w:r>
        <w:separator/>
      </w:r>
    </w:p>
  </w:endnote>
  <w:endnote w:type="continuationSeparator" w:id="0">
    <w:p w:rsidR="007041EA" w:rsidRDefault="007041EA" w:rsidP="0070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A" w:rsidRDefault="00704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EA" w:rsidRDefault="007041EA" w:rsidP="007041EA">
      <w:pPr>
        <w:spacing w:after="0" w:line="240" w:lineRule="auto"/>
      </w:pPr>
      <w:r>
        <w:separator/>
      </w:r>
    </w:p>
  </w:footnote>
  <w:footnote w:type="continuationSeparator" w:id="0">
    <w:p w:rsidR="007041EA" w:rsidRDefault="007041EA" w:rsidP="0070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A" w:rsidRPr="0049766A" w:rsidRDefault="007041EA" w:rsidP="0049766A">
    <w:pPr>
      <w:pStyle w:val="Header"/>
      <w:jc w:val="center"/>
      <w:rPr>
        <w:i/>
        <w:iCs/>
      </w:rPr>
    </w:pPr>
    <w:r>
      <w:rPr>
        <w:i/>
        <w:iCs/>
      </w:rPr>
      <w:t>Príloha č. 12 Príbeh Mesiac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78"/>
    <w:rsid w:val="00042268"/>
    <w:rsid w:val="000C32C5"/>
    <w:rsid w:val="000C7630"/>
    <w:rsid w:val="000E26C2"/>
    <w:rsid w:val="000E5759"/>
    <w:rsid w:val="00123BDD"/>
    <w:rsid w:val="001C08BF"/>
    <w:rsid w:val="00215602"/>
    <w:rsid w:val="00352F79"/>
    <w:rsid w:val="00462162"/>
    <w:rsid w:val="0049766A"/>
    <w:rsid w:val="005205E4"/>
    <w:rsid w:val="00521955"/>
    <w:rsid w:val="00587C9C"/>
    <w:rsid w:val="00595F0A"/>
    <w:rsid w:val="005A00D8"/>
    <w:rsid w:val="005A7E8B"/>
    <w:rsid w:val="005C5151"/>
    <w:rsid w:val="005E0A10"/>
    <w:rsid w:val="00636BC0"/>
    <w:rsid w:val="00643BFE"/>
    <w:rsid w:val="006730F7"/>
    <w:rsid w:val="006961FE"/>
    <w:rsid w:val="007041EA"/>
    <w:rsid w:val="00750F10"/>
    <w:rsid w:val="00810CE0"/>
    <w:rsid w:val="00842E8A"/>
    <w:rsid w:val="009C27BE"/>
    <w:rsid w:val="009E7A5F"/>
    <w:rsid w:val="009F4DB7"/>
    <w:rsid w:val="00A02BAF"/>
    <w:rsid w:val="00B2099A"/>
    <w:rsid w:val="00B6347E"/>
    <w:rsid w:val="00B748FD"/>
    <w:rsid w:val="00BF157C"/>
    <w:rsid w:val="00C1225D"/>
    <w:rsid w:val="00D504BD"/>
    <w:rsid w:val="00D57237"/>
    <w:rsid w:val="00D93BEA"/>
    <w:rsid w:val="00DB5078"/>
    <w:rsid w:val="00DD4944"/>
    <w:rsid w:val="00E73118"/>
    <w:rsid w:val="00EA1C06"/>
    <w:rsid w:val="00EE0A89"/>
    <w:rsid w:val="00F55F51"/>
    <w:rsid w:val="00F9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8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09"/>
    <w:rPr>
      <w:lang w:eastAsia="en-US"/>
    </w:rPr>
  </w:style>
  <w:style w:type="paragraph" w:styleId="Footer">
    <w:name w:val="footer"/>
    <w:basedOn w:val="Normal"/>
    <w:link w:val="FooterChar"/>
    <w:uiPriority w:val="99"/>
    <w:rsid w:val="00497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134</Words>
  <Characters>764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36</cp:revision>
  <dcterms:created xsi:type="dcterms:W3CDTF">2015-08-25T14:52:00Z</dcterms:created>
  <dcterms:modified xsi:type="dcterms:W3CDTF">2017-05-30T11:21:00Z</dcterms:modified>
</cp:coreProperties>
</file>